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0C2633" w:rsidRPr="00973885" w14:paraId="7885278B" w14:textId="77777777" w:rsidTr="00C07439">
        <w:tc>
          <w:tcPr>
            <w:tcW w:w="2155" w:type="dxa"/>
            <w:shd w:val="clear" w:color="auto" w:fill="F2F2F2" w:themeFill="background1" w:themeFillShade="F2"/>
          </w:tcPr>
          <w:p w14:paraId="2FA74BFF" w14:textId="77777777" w:rsidR="000C2633" w:rsidRPr="00973885" w:rsidRDefault="003C23B1" w:rsidP="00973885">
            <w:pPr>
              <w:pStyle w:val="Heading2"/>
            </w:pPr>
            <w:sdt>
              <w:sdtPr>
                <w:alias w:val="Job Title:"/>
                <w:tag w:val="Job Title:"/>
                <w:id w:val="900328234"/>
                <w:placeholder>
                  <w:docPart w:val="4BE36B2BD56C441C85451B893E53944E"/>
                </w:placeholder>
                <w:temporary/>
                <w:showingPlcHdr/>
                <w15:appearance w15:val="hidden"/>
              </w:sdtPr>
              <w:sdtEndPr/>
              <w:sdtContent>
                <w:r w:rsidR="008A6F05" w:rsidRPr="00973885">
                  <w:t>Job Title</w:t>
                </w:r>
              </w:sdtContent>
            </w:sdt>
            <w:r w:rsidR="008A6F05" w:rsidRPr="00973885">
              <w:t>:</w:t>
            </w:r>
          </w:p>
        </w:tc>
        <w:tc>
          <w:tcPr>
            <w:tcW w:w="2784" w:type="dxa"/>
          </w:tcPr>
          <w:p w14:paraId="401B315B" w14:textId="3E3B5A0A" w:rsidR="000C2633" w:rsidRPr="00973885" w:rsidRDefault="00ED30C5">
            <w:r>
              <w:t>General Maintenance</w:t>
            </w:r>
          </w:p>
        </w:tc>
        <w:tc>
          <w:tcPr>
            <w:tcW w:w="1806" w:type="dxa"/>
            <w:shd w:val="clear" w:color="auto" w:fill="F2F2F2" w:themeFill="background1" w:themeFillShade="F2"/>
          </w:tcPr>
          <w:p w14:paraId="6E4140FB" w14:textId="222FCC44" w:rsidR="000C2633" w:rsidRPr="00973885" w:rsidRDefault="00C3285C" w:rsidP="00973885">
            <w:pPr>
              <w:pStyle w:val="Heading2"/>
            </w:pPr>
            <w:r>
              <w:t>Department:</w:t>
            </w:r>
          </w:p>
        </w:tc>
        <w:tc>
          <w:tcPr>
            <w:tcW w:w="2605" w:type="dxa"/>
          </w:tcPr>
          <w:p w14:paraId="5866BD9D" w14:textId="596E0E1F" w:rsidR="000C2633" w:rsidRPr="00973885" w:rsidRDefault="00814F4B">
            <w:r>
              <w:t>Maintenance</w:t>
            </w:r>
          </w:p>
        </w:tc>
      </w:tr>
      <w:tr w:rsidR="00C3285C" w:rsidRPr="00973885" w14:paraId="3ECEC433" w14:textId="77777777" w:rsidTr="00C07439">
        <w:tc>
          <w:tcPr>
            <w:tcW w:w="2155" w:type="dxa"/>
            <w:shd w:val="clear" w:color="auto" w:fill="F2F2F2" w:themeFill="background1" w:themeFillShade="F2"/>
          </w:tcPr>
          <w:p w14:paraId="274AF4D6" w14:textId="43419B26" w:rsidR="00C3285C" w:rsidRPr="00973885" w:rsidRDefault="003C23B1" w:rsidP="00973885">
            <w:pPr>
              <w:pStyle w:val="Heading2"/>
            </w:pPr>
            <w:sdt>
              <w:sdtPr>
                <w:alias w:val="Location:"/>
                <w:tag w:val="Location:"/>
                <w:id w:val="1919283053"/>
                <w:placeholder>
                  <w:docPart w:val="31AB97C32B004B6A8A80EB2821D1BF5C"/>
                </w:placeholder>
                <w:temporary/>
                <w:showingPlcHdr/>
                <w15:appearance w15:val="hidden"/>
              </w:sdtPr>
              <w:sdtEndPr/>
              <w:sdtContent>
                <w:r w:rsidR="00C3285C" w:rsidRPr="00973885">
                  <w:t>Location</w:t>
                </w:r>
              </w:sdtContent>
            </w:sdt>
            <w:r w:rsidR="00C3285C" w:rsidRPr="00973885">
              <w:t>:</w:t>
            </w:r>
          </w:p>
        </w:tc>
        <w:tc>
          <w:tcPr>
            <w:tcW w:w="2784" w:type="dxa"/>
          </w:tcPr>
          <w:p w14:paraId="019F7A9B" w14:textId="422381CE" w:rsidR="00C3285C" w:rsidRPr="00973885" w:rsidRDefault="00C3285C">
            <w:r>
              <w:t>Columbus, GA</w:t>
            </w:r>
          </w:p>
        </w:tc>
        <w:tc>
          <w:tcPr>
            <w:tcW w:w="1806" w:type="dxa"/>
            <w:shd w:val="clear" w:color="auto" w:fill="F2F2F2" w:themeFill="background1" w:themeFillShade="F2"/>
          </w:tcPr>
          <w:p w14:paraId="5E2F3D03" w14:textId="05FA0123" w:rsidR="00C3285C" w:rsidRPr="00973885" w:rsidRDefault="00C3285C" w:rsidP="00973885">
            <w:pPr>
              <w:pStyle w:val="Heading2"/>
            </w:pPr>
          </w:p>
        </w:tc>
        <w:tc>
          <w:tcPr>
            <w:tcW w:w="2605" w:type="dxa"/>
          </w:tcPr>
          <w:p w14:paraId="5544787A" w14:textId="269DC0FC" w:rsidR="00C3285C" w:rsidRPr="00973885" w:rsidRDefault="00C3285C"/>
        </w:tc>
      </w:tr>
      <w:tr w:rsidR="00C3285C" w:rsidRPr="00973885" w14:paraId="29D96E6D" w14:textId="77777777" w:rsidTr="00C07439">
        <w:tc>
          <w:tcPr>
            <w:tcW w:w="2155" w:type="dxa"/>
            <w:shd w:val="clear" w:color="auto" w:fill="F2F2F2" w:themeFill="background1" w:themeFillShade="F2"/>
          </w:tcPr>
          <w:p w14:paraId="1D49B73D" w14:textId="1B042BA6" w:rsidR="00C3285C" w:rsidRPr="00973885" w:rsidRDefault="00C3285C" w:rsidP="00973885">
            <w:pPr>
              <w:pStyle w:val="Heading2"/>
            </w:pPr>
            <w:r>
              <w:t>Position Type:</w:t>
            </w:r>
          </w:p>
        </w:tc>
        <w:tc>
          <w:tcPr>
            <w:tcW w:w="2784" w:type="dxa"/>
          </w:tcPr>
          <w:p w14:paraId="3007696A" w14:textId="7F5C43D4" w:rsidR="00C3285C" w:rsidRPr="00973885" w:rsidRDefault="00C3285C">
            <w:r>
              <w:t>Full Time</w:t>
            </w:r>
          </w:p>
        </w:tc>
        <w:tc>
          <w:tcPr>
            <w:tcW w:w="1806" w:type="dxa"/>
            <w:shd w:val="clear" w:color="auto" w:fill="F2F2F2" w:themeFill="background1" w:themeFillShade="F2"/>
          </w:tcPr>
          <w:p w14:paraId="2763E193" w14:textId="11A31CAC" w:rsidR="00C3285C" w:rsidRPr="00973885" w:rsidRDefault="00C3285C" w:rsidP="00973885">
            <w:pPr>
              <w:pStyle w:val="Heading2"/>
            </w:pPr>
          </w:p>
        </w:tc>
        <w:tc>
          <w:tcPr>
            <w:tcW w:w="2605" w:type="dxa"/>
          </w:tcPr>
          <w:p w14:paraId="3DD1849E" w14:textId="00A0D3CE" w:rsidR="00C3285C" w:rsidRPr="00973885" w:rsidRDefault="00C3285C"/>
        </w:tc>
      </w:tr>
      <w:tr w:rsidR="00C3285C" w:rsidRPr="00973885" w14:paraId="365B277A" w14:textId="77777777" w:rsidTr="00C07439">
        <w:tc>
          <w:tcPr>
            <w:tcW w:w="2155" w:type="dxa"/>
            <w:shd w:val="clear" w:color="auto" w:fill="F2F2F2" w:themeFill="background1" w:themeFillShade="F2"/>
          </w:tcPr>
          <w:p w14:paraId="156E1AF3" w14:textId="6EE8F622" w:rsidR="00C3285C" w:rsidRPr="00973885" w:rsidRDefault="003C23B1" w:rsidP="00973885">
            <w:pPr>
              <w:pStyle w:val="Heading2"/>
            </w:pPr>
            <w:sdt>
              <w:sdtPr>
                <w:alias w:val="HR Contact:"/>
                <w:tag w:val="HR Contact:"/>
                <w:id w:val="1002474440"/>
                <w:placeholder>
                  <w:docPart w:val="CCDA9DC9E2A14656BF759E6A201CB61B"/>
                </w:placeholder>
                <w:temporary/>
                <w:showingPlcHdr/>
                <w15:appearance w15:val="hidden"/>
              </w:sdtPr>
              <w:sdtEndPr/>
              <w:sdtContent>
                <w:r w:rsidR="00C3285C" w:rsidRPr="00973885">
                  <w:t>HR Contact</w:t>
                </w:r>
              </w:sdtContent>
            </w:sdt>
            <w:r w:rsidR="00C3285C" w:rsidRPr="00973885">
              <w:t>:</w:t>
            </w:r>
          </w:p>
        </w:tc>
        <w:tc>
          <w:tcPr>
            <w:tcW w:w="2784" w:type="dxa"/>
          </w:tcPr>
          <w:p w14:paraId="3C0C9D77" w14:textId="3838868F" w:rsidR="00C3285C" w:rsidRPr="00973885" w:rsidRDefault="00C3285C">
            <w:r>
              <w:t>Kelli Nelson</w:t>
            </w:r>
          </w:p>
        </w:tc>
        <w:tc>
          <w:tcPr>
            <w:tcW w:w="1806" w:type="dxa"/>
            <w:shd w:val="clear" w:color="auto" w:fill="F2F2F2" w:themeFill="background1" w:themeFillShade="F2"/>
          </w:tcPr>
          <w:p w14:paraId="4B01B91E" w14:textId="654082A4" w:rsidR="00C3285C" w:rsidRPr="00973885" w:rsidRDefault="003C23B1" w:rsidP="00973885">
            <w:pPr>
              <w:pStyle w:val="Heading2"/>
            </w:pPr>
            <w:sdt>
              <w:sdtPr>
                <w:alias w:val="Date Posted:"/>
                <w:tag w:val="Date Posted:"/>
                <w:id w:val="-1856801930"/>
                <w:placeholder>
                  <w:docPart w:val="D7AC8A9DE6AD4ABC9C986044FA28D45F"/>
                </w:placeholder>
                <w:temporary/>
                <w:showingPlcHdr/>
                <w15:appearance w15:val="hidden"/>
              </w:sdtPr>
              <w:sdtEndPr/>
              <w:sdtContent>
                <w:r w:rsidR="00C3285C" w:rsidRPr="00973885">
                  <w:t>Date Posted</w:t>
                </w:r>
              </w:sdtContent>
            </w:sdt>
            <w:r w:rsidR="00C3285C" w:rsidRPr="00973885">
              <w:t>:</w:t>
            </w:r>
          </w:p>
        </w:tc>
        <w:tc>
          <w:tcPr>
            <w:tcW w:w="2605" w:type="dxa"/>
          </w:tcPr>
          <w:p w14:paraId="1C279A67" w14:textId="6D3F1EFF" w:rsidR="00C3285C" w:rsidRPr="00973885" w:rsidRDefault="00C3285C"/>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C3285C" w:rsidRPr="00973885" w14:paraId="66E5D495" w14:textId="77777777" w:rsidTr="00C07439">
        <w:tc>
          <w:tcPr>
            <w:tcW w:w="2155" w:type="dxa"/>
            <w:shd w:val="clear" w:color="auto" w:fill="F2F2F2" w:themeFill="background1" w:themeFillShade="F2"/>
          </w:tcPr>
          <w:p w14:paraId="4EB42BE6" w14:textId="6CFB4A7E" w:rsidR="00C3285C" w:rsidRPr="00973885" w:rsidRDefault="00C3285C" w:rsidP="00973885">
            <w:pPr>
              <w:pStyle w:val="Heading2"/>
              <w:spacing w:after="0"/>
            </w:pPr>
          </w:p>
        </w:tc>
        <w:tc>
          <w:tcPr>
            <w:tcW w:w="7195" w:type="dxa"/>
          </w:tcPr>
          <w:p w14:paraId="7104F988" w14:textId="34F66E89" w:rsidR="00C3285C" w:rsidRPr="00973885" w:rsidRDefault="00C3285C" w:rsidP="00973885">
            <w:pPr>
              <w:spacing w:after="0"/>
            </w:pPr>
          </w:p>
        </w:tc>
      </w:tr>
    </w:tbl>
    <w:tbl>
      <w:tblPr>
        <w:tblStyle w:val="TableGrid"/>
        <w:tblW w:w="935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58B20E4F" w14:textId="77777777" w:rsidTr="00C3285C">
        <w:tc>
          <w:tcPr>
            <w:tcW w:w="9357" w:type="dxa"/>
            <w:shd w:val="clear" w:color="auto" w:fill="D9D9D9" w:themeFill="background1" w:themeFillShade="D9"/>
          </w:tcPr>
          <w:p w14:paraId="40B84B60" w14:textId="20BA384D" w:rsidR="00C40194" w:rsidRDefault="00487925" w:rsidP="00585A35">
            <w:pPr>
              <w:pStyle w:val="Heading2"/>
            </w:pPr>
            <w:r>
              <w:t>Overview:</w:t>
            </w:r>
            <w:r w:rsidR="00DF11BE">
              <w:t xml:space="preserve"> </w:t>
            </w:r>
          </w:p>
          <w:p w14:paraId="280094EB" w14:textId="3239610E" w:rsidR="00973885" w:rsidRDefault="00ED30C5" w:rsidP="00585A35">
            <w:pPr>
              <w:pStyle w:val="Heading2"/>
            </w:pPr>
            <w:r>
              <w:t>Maintain all general and preventative maintenance for all Valley Hospitality properties in accordance with the repair/maintenance manual and inspection requirements.</w:t>
            </w:r>
          </w:p>
          <w:p w14:paraId="1A1953D7" w14:textId="717CF3CE" w:rsidR="00487925" w:rsidRPr="00973885" w:rsidRDefault="00487925" w:rsidP="00585A35">
            <w:pPr>
              <w:pStyle w:val="Heading2"/>
            </w:pPr>
          </w:p>
        </w:tc>
      </w:tr>
      <w:tr w:rsidR="000C2633" w:rsidRPr="00973885" w14:paraId="73C2C272" w14:textId="77777777" w:rsidTr="00C3285C">
        <w:tblPrEx>
          <w:tblBorders>
            <w:top w:val="single" w:sz="4" w:space="0" w:color="auto"/>
            <w:insideH w:val="single" w:sz="4" w:space="0" w:color="auto"/>
            <w:insideV w:val="single" w:sz="4" w:space="0" w:color="auto"/>
          </w:tblBorders>
          <w:shd w:val="clear" w:color="auto" w:fill="auto"/>
        </w:tblPrEx>
        <w:tc>
          <w:tcPr>
            <w:tcW w:w="9357" w:type="dxa"/>
            <w:tcMar>
              <w:bottom w:w="115" w:type="dxa"/>
            </w:tcMar>
          </w:tcPr>
          <w:p w14:paraId="207BA3D7" w14:textId="576D6AE7" w:rsidR="009801F1" w:rsidRDefault="00C3285C" w:rsidP="009801F1">
            <w:pPr>
              <w:pStyle w:val="Heading1"/>
            </w:pPr>
            <w:r>
              <w:t>Responsibilities</w:t>
            </w:r>
            <w:r w:rsidR="00660EB8">
              <w:t xml:space="preserve"> and requirements</w:t>
            </w:r>
            <w:r>
              <w:t>:</w:t>
            </w:r>
          </w:p>
          <w:p w14:paraId="2C822683" w14:textId="1E8A2499" w:rsidR="002301E4" w:rsidRDefault="00A71703" w:rsidP="00A71703">
            <w:pPr>
              <w:pStyle w:val="ListBullet"/>
              <w:numPr>
                <w:ilvl w:val="0"/>
                <w:numId w:val="16"/>
              </w:numPr>
            </w:pPr>
            <w:r>
              <w:t>Maintain the appearance of the exterior grounds to include landscaping, picking up litter in parking lots, sidewalks, and gravel areas on all properties.</w:t>
            </w:r>
          </w:p>
          <w:p w14:paraId="34AAB848" w14:textId="63A700EB" w:rsidR="00A71703" w:rsidRDefault="00A71703" w:rsidP="00A71703">
            <w:pPr>
              <w:pStyle w:val="ListBullet"/>
              <w:numPr>
                <w:ilvl w:val="0"/>
                <w:numId w:val="16"/>
              </w:numPr>
            </w:pPr>
            <w:r>
              <w:t>Provide positive and prompt services to guests upon request.</w:t>
            </w:r>
          </w:p>
          <w:p w14:paraId="18DB1290" w14:textId="52A817AC" w:rsidR="00A71703" w:rsidRDefault="00A71703" w:rsidP="00A71703">
            <w:pPr>
              <w:pStyle w:val="ListBullet"/>
              <w:numPr>
                <w:ilvl w:val="0"/>
                <w:numId w:val="16"/>
              </w:numPr>
            </w:pPr>
            <w:r>
              <w:t>Must maintain a safe and secure</w:t>
            </w:r>
            <w:r w:rsidR="00DE2422">
              <w:t xml:space="preserve"> work environment.</w:t>
            </w:r>
          </w:p>
          <w:p w14:paraId="15A10F42" w14:textId="44AC1659" w:rsidR="00DE2422" w:rsidRDefault="00DE2422" w:rsidP="00A71703">
            <w:pPr>
              <w:pStyle w:val="ListBullet"/>
              <w:numPr>
                <w:ilvl w:val="0"/>
                <w:numId w:val="16"/>
              </w:numPr>
            </w:pPr>
            <w:r>
              <w:t>Clean and replace vanity/bathroom lighting and assist housekeeping to maintain guest rooms.</w:t>
            </w:r>
          </w:p>
          <w:p w14:paraId="18E23465" w14:textId="160175AB" w:rsidR="00DE2422" w:rsidRDefault="00DE2422" w:rsidP="00A71703">
            <w:pPr>
              <w:pStyle w:val="ListBullet"/>
              <w:numPr>
                <w:ilvl w:val="0"/>
                <w:numId w:val="16"/>
              </w:numPr>
            </w:pPr>
            <w:r>
              <w:t>Pick up materials needed to complete assigned projects.</w:t>
            </w:r>
          </w:p>
          <w:p w14:paraId="510BD68B" w14:textId="34FCAFC9" w:rsidR="00DE2422" w:rsidRDefault="00DE2422" w:rsidP="00A71703">
            <w:pPr>
              <w:pStyle w:val="ListBullet"/>
              <w:numPr>
                <w:ilvl w:val="0"/>
                <w:numId w:val="16"/>
              </w:numPr>
            </w:pPr>
            <w:r>
              <w:t>Keep maintenance room clean and organized for safety.</w:t>
            </w:r>
          </w:p>
          <w:p w14:paraId="5CF07B73" w14:textId="3DF6BC22" w:rsidR="00DE2422" w:rsidRPr="00973885" w:rsidRDefault="00DE2422" w:rsidP="00A71703">
            <w:pPr>
              <w:pStyle w:val="ListBullet"/>
              <w:numPr>
                <w:ilvl w:val="0"/>
                <w:numId w:val="16"/>
              </w:numPr>
            </w:pPr>
            <w:r>
              <w:t>Perform other duties as assigned by management to include cross training in other departments.</w:t>
            </w:r>
          </w:p>
          <w:p w14:paraId="09916A52" w14:textId="034EF661" w:rsidR="00E00E9F" w:rsidRPr="00973885" w:rsidRDefault="00E00E9F" w:rsidP="008B265E"/>
          <w:sdt>
            <w:sdtPr>
              <w:alias w:val="Qualification and education requirements:"/>
              <w:tag w:val="Qualification and education requirements:"/>
              <w:id w:val="1440026651"/>
              <w:placeholder>
                <w:docPart w:val="9450EB888DA340F98A7D011BD8A04F61"/>
              </w:placeholder>
              <w:temporary/>
              <w:showingPlcHdr/>
              <w15:appearance w15:val="hidden"/>
            </w:sdtPr>
            <w:sdtEndPr/>
            <w:sdtContent>
              <w:p w14:paraId="2AA8857C" w14:textId="77777777" w:rsidR="000C2633" w:rsidRPr="00973885" w:rsidRDefault="008A6F05" w:rsidP="00973885">
                <w:pPr>
                  <w:pStyle w:val="Heading1"/>
                </w:pPr>
                <w:r w:rsidRPr="00973885">
                  <w:t>Qualifications and Education Requirements</w:t>
                </w:r>
              </w:p>
            </w:sdtContent>
          </w:sdt>
          <w:p w14:paraId="5E088E8C" w14:textId="77777777" w:rsidR="00DE2422" w:rsidRDefault="00DE2422" w:rsidP="00DE2422">
            <w:pPr>
              <w:pStyle w:val="ListParagraph"/>
              <w:numPr>
                <w:ilvl w:val="0"/>
                <w:numId w:val="17"/>
              </w:numPr>
            </w:pPr>
            <w:r>
              <w:t>Good verbal and written skills required.</w:t>
            </w:r>
          </w:p>
          <w:p w14:paraId="551CD00B" w14:textId="77777777" w:rsidR="00DE2422" w:rsidRDefault="00DE2422" w:rsidP="00DE2422">
            <w:pPr>
              <w:pStyle w:val="ListParagraph"/>
              <w:numPr>
                <w:ilvl w:val="0"/>
                <w:numId w:val="17"/>
              </w:numPr>
            </w:pPr>
            <w:r>
              <w:t xml:space="preserve">Must be neat in appearance and wear uniform provided by </w:t>
            </w:r>
            <w:r w:rsidR="0063063A">
              <w:t>the company.</w:t>
            </w:r>
          </w:p>
          <w:p w14:paraId="54A08F43" w14:textId="77777777" w:rsidR="0063063A" w:rsidRDefault="0063063A" w:rsidP="00DE2422">
            <w:pPr>
              <w:pStyle w:val="ListParagraph"/>
              <w:numPr>
                <w:ilvl w:val="0"/>
                <w:numId w:val="17"/>
              </w:numPr>
            </w:pPr>
            <w:r>
              <w:t>May be required to work nights, weekends, and holidays.</w:t>
            </w:r>
          </w:p>
          <w:p w14:paraId="562F6857" w14:textId="080C14CE" w:rsidR="0063063A" w:rsidRPr="00973885" w:rsidRDefault="0063063A" w:rsidP="00DE2422">
            <w:pPr>
              <w:pStyle w:val="ListParagraph"/>
              <w:numPr>
                <w:ilvl w:val="0"/>
                <w:numId w:val="17"/>
              </w:numPr>
            </w:pPr>
            <w:r>
              <w:t>Must pass a background check.</w:t>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14:paraId="4DE6F206" w14:textId="77777777" w:rsidTr="00F37398">
        <w:tc>
          <w:tcPr>
            <w:tcW w:w="1776" w:type="dxa"/>
            <w:tcBorders>
              <w:top w:val="nil"/>
            </w:tcBorders>
            <w:shd w:val="clear" w:color="auto" w:fill="D9D9D9" w:themeFill="background1" w:themeFillShade="D9"/>
          </w:tcPr>
          <w:p w14:paraId="11AA7E63" w14:textId="77777777" w:rsidR="000C2633" w:rsidRPr="00973885" w:rsidRDefault="003C23B1" w:rsidP="00973885">
            <w:pPr>
              <w:spacing w:after="0"/>
            </w:pPr>
            <w:sdt>
              <w:sdtPr>
                <w:alias w:val="Reviewed By:"/>
                <w:tag w:val="Reviewed By:"/>
                <w:id w:val="-989627547"/>
                <w:placeholder>
                  <w:docPart w:val="54BEC13966DC432C97586E02B131ED1F"/>
                </w:placeholder>
                <w:temporary/>
                <w:showingPlcHdr/>
                <w15:appearance w15:val="hidden"/>
              </w:sdtPr>
              <w:sdtEndPr/>
              <w:sdtContent>
                <w:r w:rsidR="008A6F05" w:rsidRPr="00973885">
                  <w:t>Reviewed By</w:t>
                </w:r>
              </w:sdtContent>
            </w:sdt>
            <w:r w:rsidR="008A6F05" w:rsidRPr="00973885">
              <w:t>:</w:t>
            </w:r>
          </w:p>
        </w:tc>
        <w:tc>
          <w:tcPr>
            <w:tcW w:w="3169" w:type="dxa"/>
            <w:tcBorders>
              <w:top w:val="nil"/>
            </w:tcBorders>
          </w:tcPr>
          <w:p w14:paraId="54BF4FE4" w14:textId="165A11F2" w:rsidR="000C2633" w:rsidRPr="00973885" w:rsidRDefault="00AD5D78" w:rsidP="00973885">
            <w:pPr>
              <w:spacing w:after="0"/>
            </w:pPr>
            <w:r>
              <w:t>Kristi Hargraves</w:t>
            </w:r>
          </w:p>
        </w:tc>
        <w:tc>
          <w:tcPr>
            <w:tcW w:w="1226" w:type="dxa"/>
            <w:tcBorders>
              <w:top w:val="nil"/>
            </w:tcBorders>
            <w:shd w:val="clear" w:color="auto" w:fill="D9D9D9" w:themeFill="background1" w:themeFillShade="D9"/>
          </w:tcPr>
          <w:p w14:paraId="4A68B2F2" w14:textId="77777777" w:rsidR="000C2633" w:rsidRPr="00973885" w:rsidRDefault="003C23B1" w:rsidP="00973885">
            <w:pPr>
              <w:spacing w:after="0"/>
            </w:pPr>
            <w:sdt>
              <w:sdtPr>
                <w:alias w:val="Date:"/>
                <w:tag w:val="Date:"/>
                <w:id w:val="-895658618"/>
                <w:placeholder>
                  <w:docPart w:val="1817596943C44271806BE74C8769AE66"/>
                </w:placeholder>
                <w:temporary/>
                <w:showingPlcHdr/>
                <w15:appearance w15:val="hidden"/>
              </w:sdtPr>
              <w:sdtEndPr/>
              <w:sdtContent>
                <w:r w:rsidR="008A6F05" w:rsidRPr="00973885">
                  <w:t>Date</w:t>
                </w:r>
              </w:sdtContent>
            </w:sdt>
            <w:r w:rsidR="008A6F05" w:rsidRPr="00973885">
              <w:t>:</w:t>
            </w:r>
          </w:p>
        </w:tc>
        <w:tc>
          <w:tcPr>
            <w:tcW w:w="3179" w:type="dxa"/>
            <w:tcBorders>
              <w:top w:val="nil"/>
            </w:tcBorders>
          </w:tcPr>
          <w:p w14:paraId="2DA5D4F1" w14:textId="1C4290EF" w:rsidR="000C2633" w:rsidRPr="00973885" w:rsidRDefault="00AD5D78" w:rsidP="00973885">
            <w:pPr>
              <w:spacing w:after="0"/>
            </w:pPr>
            <w:r>
              <w:t>1/1</w:t>
            </w:r>
            <w:r w:rsidR="0063063A">
              <w:t>3</w:t>
            </w:r>
            <w:r>
              <w:t>/2022</w:t>
            </w:r>
          </w:p>
        </w:tc>
      </w:tr>
      <w:tr w:rsidR="000C2633" w:rsidRPr="00973885" w14:paraId="04D97548" w14:textId="77777777" w:rsidTr="00F37398">
        <w:tc>
          <w:tcPr>
            <w:tcW w:w="1776" w:type="dxa"/>
            <w:shd w:val="clear" w:color="auto" w:fill="D9D9D9" w:themeFill="background1" w:themeFillShade="D9"/>
          </w:tcPr>
          <w:p w14:paraId="2FDFAD2B" w14:textId="77777777" w:rsidR="000C2633" w:rsidRPr="00973885" w:rsidRDefault="003C23B1" w:rsidP="00973885">
            <w:pPr>
              <w:spacing w:after="0"/>
            </w:pPr>
            <w:sdt>
              <w:sdtPr>
                <w:alias w:val="Approved By:"/>
                <w:tag w:val="Approved By:"/>
                <w:id w:val="550121496"/>
                <w:placeholder>
                  <w:docPart w:val="EA84E05E1AED428B949F9258BDC44ACE"/>
                </w:placeholder>
                <w:temporary/>
                <w:showingPlcHdr/>
                <w15:appearance w15:val="hidden"/>
              </w:sdtPr>
              <w:sdtEndPr/>
              <w:sdtContent>
                <w:r w:rsidR="008A6F05" w:rsidRPr="00973885">
                  <w:t>Approved By</w:t>
                </w:r>
              </w:sdtContent>
            </w:sdt>
            <w:r w:rsidR="008A6F05" w:rsidRPr="00973885">
              <w:t>:</w:t>
            </w:r>
          </w:p>
        </w:tc>
        <w:sdt>
          <w:sdtPr>
            <w:alias w:val="Enter approver name:"/>
            <w:tag w:val="Enter approver name:"/>
            <w:id w:val="1694192981"/>
            <w:placeholder>
              <w:docPart w:val="2DA1A4A33C6548C697D1A701846B0AA5"/>
            </w:placeholder>
            <w:temporary/>
            <w:showingPlcHdr/>
            <w15:appearance w15:val="hidden"/>
          </w:sdtPr>
          <w:sdtEndPr/>
          <w:sdtContent>
            <w:tc>
              <w:tcPr>
                <w:tcW w:w="3169" w:type="dxa"/>
              </w:tcPr>
              <w:p w14:paraId="33030E0F"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173F1B36" w14:textId="77777777" w:rsidR="000C2633" w:rsidRPr="00973885" w:rsidRDefault="003C23B1" w:rsidP="00973885">
            <w:pPr>
              <w:spacing w:after="0"/>
            </w:pPr>
            <w:sdt>
              <w:sdtPr>
                <w:alias w:val="Date:"/>
                <w:tag w:val="Date:"/>
                <w:id w:val="1405646853"/>
                <w:placeholder>
                  <w:docPart w:val="CD88266CD1C544B399259DE31D62D70F"/>
                </w:placeholder>
                <w:temporary/>
                <w:showingPlcHdr/>
                <w15:appearance w15:val="hidden"/>
              </w:sdtPr>
              <w:sdtEndPr/>
              <w:sdtContent>
                <w:r w:rsidR="008A6F05" w:rsidRPr="00973885">
                  <w:t>Date</w:t>
                </w:r>
              </w:sdtContent>
            </w:sdt>
            <w:r w:rsidR="008A6F05" w:rsidRPr="00973885">
              <w:t>:</w:t>
            </w:r>
          </w:p>
        </w:tc>
        <w:sdt>
          <w:sdtPr>
            <w:alias w:val="Enter date:"/>
            <w:tag w:val="Enter date:"/>
            <w:id w:val="-488715492"/>
            <w:placeholder>
              <w:docPart w:val="016595163DFC4BCAB329762FC82BFACF"/>
            </w:placeholder>
            <w:temporary/>
            <w:showingPlcHdr/>
            <w15:appearance w15:val="hidden"/>
          </w:sdtPr>
          <w:sdtEndPr/>
          <w:sdtContent>
            <w:tc>
              <w:tcPr>
                <w:tcW w:w="3179" w:type="dxa"/>
              </w:tcPr>
              <w:p w14:paraId="6B039E36" w14:textId="77777777" w:rsidR="000C2633" w:rsidRPr="00973885" w:rsidRDefault="008A6F05" w:rsidP="00973885">
                <w:pPr>
                  <w:spacing w:after="0"/>
                </w:pPr>
                <w:r w:rsidRPr="00973885">
                  <w:t>Date</w:t>
                </w:r>
              </w:p>
            </w:tc>
          </w:sdtContent>
        </w:sdt>
      </w:tr>
      <w:tr w:rsidR="000C2633" w:rsidRPr="00973885" w14:paraId="32EEB474" w14:textId="77777777" w:rsidTr="00F37398">
        <w:tc>
          <w:tcPr>
            <w:tcW w:w="1776" w:type="dxa"/>
            <w:shd w:val="clear" w:color="auto" w:fill="D9D9D9" w:themeFill="background1" w:themeFillShade="D9"/>
          </w:tcPr>
          <w:p w14:paraId="257501C8" w14:textId="77777777" w:rsidR="000C2633" w:rsidRPr="00973885" w:rsidRDefault="003C23B1" w:rsidP="00973885">
            <w:pPr>
              <w:spacing w:after="0"/>
            </w:pPr>
            <w:sdt>
              <w:sdtPr>
                <w:alias w:val="Last Updated By:"/>
                <w:tag w:val="Last Updated By:"/>
                <w:id w:val="1088044937"/>
                <w:placeholder>
                  <w:docPart w:val="3354ABBB7129485E9E66665FC72238F4"/>
                </w:placeholder>
                <w:temporary/>
                <w:showingPlcHdr/>
                <w15:appearance w15:val="hidden"/>
              </w:sdtPr>
              <w:sdtEndPr/>
              <w:sdtContent>
                <w:r w:rsidR="008A6F05" w:rsidRPr="00973885">
                  <w:t>Last Updated By</w:t>
                </w:r>
              </w:sdtContent>
            </w:sdt>
            <w:r w:rsidR="008A6F05" w:rsidRPr="00973885">
              <w:t>:</w:t>
            </w:r>
          </w:p>
        </w:tc>
        <w:tc>
          <w:tcPr>
            <w:tcW w:w="3169" w:type="dxa"/>
          </w:tcPr>
          <w:p w14:paraId="14D21918" w14:textId="1EF932C5" w:rsidR="000C2633" w:rsidRPr="00973885" w:rsidRDefault="00AD5D78" w:rsidP="00973885">
            <w:pPr>
              <w:spacing w:after="0"/>
            </w:pPr>
            <w:r>
              <w:t>Kristi Hargraves</w:t>
            </w:r>
          </w:p>
        </w:tc>
        <w:tc>
          <w:tcPr>
            <w:tcW w:w="1226" w:type="dxa"/>
            <w:shd w:val="clear" w:color="auto" w:fill="D9D9D9" w:themeFill="background1" w:themeFillShade="D9"/>
          </w:tcPr>
          <w:p w14:paraId="5B19737A" w14:textId="723FD440" w:rsidR="000C2633" w:rsidRPr="00973885" w:rsidRDefault="00AD5D78" w:rsidP="00973885">
            <w:pPr>
              <w:spacing w:after="0"/>
            </w:pPr>
            <w:r>
              <w:t>Date</w:t>
            </w:r>
            <w:r w:rsidR="008A6F05" w:rsidRPr="00973885">
              <w:t>:</w:t>
            </w:r>
          </w:p>
        </w:tc>
        <w:tc>
          <w:tcPr>
            <w:tcW w:w="3179" w:type="dxa"/>
          </w:tcPr>
          <w:p w14:paraId="7A6FED47" w14:textId="734546C1" w:rsidR="000C2633" w:rsidRPr="00973885" w:rsidRDefault="00AD5D78" w:rsidP="00973885">
            <w:pPr>
              <w:spacing w:after="0"/>
            </w:pPr>
            <w:r>
              <w:t>1/1</w:t>
            </w:r>
            <w:r w:rsidR="0063063A">
              <w:t>3</w:t>
            </w:r>
            <w:r>
              <w:t>/2022</w:t>
            </w:r>
          </w:p>
        </w:tc>
      </w:tr>
    </w:tbl>
    <w:p w14:paraId="0A8DA321" w14:textId="77777777" w:rsidR="008A6F05" w:rsidRPr="00973885" w:rsidRDefault="008A6F05" w:rsidP="00973885">
      <w:pPr>
        <w:spacing w:after="0"/>
      </w:pPr>
    </w:p>
    <w:sectPr w:rsidR="008A6F05" w:rsidRPr="0097388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8331" w14:textId="77777777" w:rsidR="003C23B1" w:rsidRDefault="003C23B1">
      <w:pPr>
        <w:spacing w:before="0" w:after="0"/>
      </w:pPr>
      <w:r>
        <w:separator/>
      </w:r>
    </w:p>
  </w:endnote>
  <w:endnote w:type="continuationSeparator" w:id="0">
    <w:p w14:paraId="550933A4" w14:textId="77777777" w:rsidR="003C23B1" w:rsidRDefault="003C23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6B02"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E559" w14:textId="77777777" w:rsidR="003C23B1" w:rsidRDefault="003C23B1">
      <w:pPr>
        <w:spacing w:before="0" w:after="0"/>
      </w:pPr>
      <w:r>
        <w:separator/>
      </w:r>
    </w:p>
  </w:footnote>
  <w:footnote w:type="continuationSeparator" w:id="0">
    <w:p w14:paraId="547B2852" w14:textId="77777777" w:rsidR="003C23B1" w:rsidRDefault="003C23B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30B5" w14:textId="77777777" w:rsidR="000C2633" w:rsidRDefault="008A6F05">
    <w:pPr>
      <w:pStyle w:val="Header"/>
    </w:pPr>
    <w:r>
      <w:rPr>
        <w:noProof/>
        <w:lang w:eastAsia="en-US"/>
      </w:rPr>
      <w:drawing>
        <wp:inline distT="0" distB="0" distL="0" distR="0" wp14:anchorId="5E4528BB" wp14:editId="1E388539">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placeholder>
          <w:docPart w:val="F98E7214821F42D6919CEBE7E04A2AFB"/>
        </w:placeholder>
        <w:showingPlcHdr/>
        <w:dataBinding w:prefixMappings="xmlns:ns0='http://schemas.microsoft.com/office/2006/coverPageProps' " w:xpath="/ns0:CoverPageProperties[1]/ns0:CompanyPhone[1]" w:storeItemID="{55AF091B-3C7A-41E3-B477-F2FDAA23CFDA}"/>
        <w15:appearance w15:val="hidden"/>
        <w:text/>
      </w:sdtPr>
      <w:sdtEndPr/>
      <w:sdtContent>
        <w:r w:rsidR="001E59CF" w:rsidRPr="00973885">
          <w:t>Company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C940" w14:textId="03770126" w:rsidR="000C2633" w:rsidRDefault="00BA1C0A">
    <w:pPr>
      <w:pStyle w:val="Header"/>
    </w:pPr>
    <w:r>
      <w:rPr>
        <w:noProof/>
      </w:rPr>
      <w:drawing>
        <wp:anchor distT="0" distB="0" distL="114300" distR="114300" simplePos="0" relativeHeight="251659264" behindDoc="0" locked="0" layoutInCell="1" allowOverlap="1" wp14:anchorId="1DB01C6E" wp14:editId="69823E76">
          <wp:simplePos x="0" y="0"/>
          <wp:positionH relativeFrom="margin">
            <wp:posOffset>1590675</wp:posOffset>
          </wp:positionH>
          <wp:positionV relativeFrom="paragraph">
            <wp:posOffset>-247650</wp:posOffset>
          </wp:positionV>
          <wp:extent cx="2762250" cy="619125"/>
          <wp:effectExtent l="0" t="0" r="0" b="952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4E6BD9"/>
    <w:multiLevelType w:val="hybridMultilevel"/>
    <w:tmpl w:val="68700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CC5C5D"/>
    <w:multiLevelType w:val="hybridMultilevel"/>
    <w:tmpl w:val="50786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1461C0"/>
    <w:multiLevelType w:val="hybridMultilevel"/>
    <w:tmpl w:val="BC3C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A7092"/>
    <w:multiLevelType w:val="hybridMultilevel"/>
    <w:tmpl w:val="E34C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84821"/>
    <w:multiLevelType w:val="hybridMultilevel"/>
    <w:tmpl w:val="E1089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6"/>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67"/>
    <w:rsid w:val="000526F2"/>
    <w:rsid w:val="00070B02"/>
    <w:rsid w:val="000C2633"/>
    <w:rsid w:val="00162F37"/>
    <w:rsid w:val="00175307"/>
    <w:rsid w:val="0018757D"/>
    <w:rsid w:val="001A40E4"/>
    <w:rsid w:val="001B2073"/>
    <w:rsid w:val="001C09BA"/>
    <w:rsid w:val="001E59CF"/>
    <w:rsid w:val="001E6652"/>
    <w:rsid w:val="002301E4"/>
    <w:rsid w:val="002D26A6"/>
    <w:rsid w:val="002F1DBC"/>
    <w:rsid w:val="003241AA"/>
    <w:rsid w:val="00342CDD"/>
    <w:rsid w:val="00363A6A"/>
    <w:rsid w:val="003C23B1"/>
    <w:rsid w:val="003F0F5B"/>
    <w:rsid w:val="0043760B"/>
    <w:rsid w:val="00487925"/>
    <w:rsid w:val="004A1539"/>
    <w:rsid w:val="004D14AC"/>
    <w:rsid w:val="004E1A15"/>
    <w:rsid w:val="00521A90"/>
    <w:rsid w:val="005443BE"/>
    <w:rsid w:val="005B4110"/>
    <w:rsid w:val="005E3543"/>
    <w:rsid w:val="006228EE"/>
    <w:rsid w:val="00626B9C"/>
    <w:rsid w:val="0063063A"/>
    <w:rsid w:val="00635407"/>
    <w:rsid w:val="0066002F"/>
    <w:rsid w:val="00660EB8"/>
    <w:rsid w:val="006A0C25"/>
    <w:rsid w:val="006F4472"/>
    <w:rsid w:val="00761239"/>
    <w:rsid w:val="00795023"/>
    <w:rsid w:val="007962A5"/>
    <w:rsid w:val="007C5367"/>
    <w:rsid w:val="00802707"/>
    <w:rsid w:val="00814F4B"/>
    <w:rsid w:val="008156CB"/>
    <w:rsid w:val="00822FFB"/>
    <w:rsid w:val="008527F0"/>
    <w:rsid w:val="008A6F05"/>
    <w:rsid w:val="008B265E"/>
    <w:rsid w:val="008F5FD8"/>
    <w:rsid w:val="009541C6"/>
    <w:rsid w:val="00957212"/>
    <w:rsid w:val="00973885"/>
    <w:rsid w:val="009801F1"/>
    <w:rsid w:val="00991989"/>
    <w:rsid w:val="009C5456"/>
    <w:rsid w:val="009C7DE8"/>
    <w:rsid w:val="00A63436"/>
    <w:rsid w:val="00A670F2"/>
    <w:rsid w:val="00A71703"/>
    <w:rsid w:val="00AD5D78"/>
    <w:rsid w:val="00B42047"/>
    <w:rsid w:val="00B5090A"/>
    <w:rsid w:val="00B8392C"/>
    <w:rsid w:val="00BA1C0A"/>
    <w:rsid w:val="00BC7D19"/>
    <w:rsid w:val="00C07439"/>
    <w:rsid w:val="00C26D0F"/>
    <w:rsid w:val="00C3285C"/>
    <w:rsid w:val="00C40194"/>
    <w:rsid w:val="00C5493D"/>
    <w:rsid w:val="00C97885"/>
    <w:rsid w:val="00CA1C12"/>
    <w:rsid w:val="00CA7DE2"/>
    <w:rsid w:val="00CF4A9A"/>
    <w:rsid w:val="00D13AD4"/>
    <w:rsid w:val="00D6251C"/>
    <w:rsid w:val="00D7348B"/>
    <w:rsid w:val="00DA2EA0"/>
    <w:rsid w:val="00DE2422"/>
    <w:rsid w:val="00DF11BE"/>
    <w:rsid w:val="00E00E9F"/>
    <w:rsid w:val="00E553AA"/>
    <w:rsid w:val="00E607BC"/>
    <w:rsid w:val="00EA0EB4"/>
    <w:rsid w:val="00ED30C5"/>
    <w:rsid w:val="00F37398"/>
    <w:rsid w:val="00F42096"/>
    <w:rsid w:val="00F5388D"/>
    <w:rsid w:val="00F73A09"/>
    <w:rsid w:val="00FC53EB"/>
    <w:rsid w:val="00FE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2111B"/>
  <w15:chartTrackingRefBased/>
  <w15:docId w15:val="{99FDD451-47FF-4193-95C8-491DB791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20DIRECTOR\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E36B2BD56C441C85451B893E53944E"/>
        <w:category>
          <w:name w:val="General"/>
          <w:gallery w:val="placeholder"/>
        </w:category>
        <w:types>
          <w:type w:val="bbPlcHdr"/>
        </w:types>
        <w:behaviors>
          <w:behavior w:val="content"/>
        </w:behaviors>
        <w:guid w:val="{551053FF-7736-40B3-89F8-B5AAB1B7993F}"/>
      </w:docPartPr>
      <w:docPartBody>
        <w:p w:rsidR="00086A77" w:rsidRDefault="00034603">
          <w:pPr>
            <w:pStyle w:val="4BE36B2BD56C441C85451B893E53944E"/>
          </w:pPr>
          <w:r w:rsidRPr="00973885">
            <w:t>Job Title</w:t>
          </w:r>
        </w:p>
      </w:docPartBody>
    </w:docPart>
    <w:docPart>
      <w:docPartPr>
        <w:name w:val="9450EB888DA340F98A7D011BD8A04F61"/>
        <w:category>
          <w:name w:val="General"/>
          <w:gallery w:val="placeholder"/>
        </w:category>
        <w:types>
          <w:type w:val="bbPlcHdr"/>
        </w:types>
        <w:behaviors>
          <w:behavior w:val="content"/>
        </w:behaviors>
        <w:guid w:val="{444B7ADD-0452-49B6-B136-073F72867EAA}"/>
      </w:docPartPr>
      <w:docPartBody>
        <w:p w:rsidR="00086A77" w:rsidRDefault="00034603">
          <w:pPr>
            <w:pStyle w:val="9450EB888DA340F98A7D011BD8A04F61"/>
          </w:pPr>
          <w:r w:rsidRPr="00973885">
            <w:t>Qualifications and Education Requirements</w:t>
          </w:r>
        </w:p>
      </w:docPartBody>
    </w:docPart>
    <w:docPart>
      <w:docPartPr>
        <w:name w:val="54BEC13966DC432C97586E02B131ED1F"/>
        <w:category>
          <w:name w:val="General"/>
          <w:gallery w:val="placeholder"/>
        </w:category>
        <w:types>
          <w:type w:val="bbPlcHdr"/>
        </w:types>
        <w:behaviors>
          <w:behavior w:val="content"/>
        </w:behaviors>
        <w:guid w:val="{4C8B1E00-B031-4034-931B-998F59045ADE}"/>
      </w:docPartPr>
      <w:docPartBody>
        <w:p w:rsidR="00086A77" w:rsidRDefault="00034603">
          <w:pPr>
            <w:pStyle w:val="54BEC13966DC432C97586E02B131ED1F"/>
          </w:pPr>
          <w:r w:rsidRPr="00973885">
            <w:t>Reviewed By</w:t>
          </w:r>
        </w:p>
      </w:docPartBody>
    </w:docPart>
    <w:docPart>
      <w:docPartPr>
        <w:name w:val="1817596943C44271806BE74C8769AE66"/>
        <w:category>
          <w:name w:val="General"/>
          <w:gallery w:val="placeholder"/>
        </w:category>
        <w:types>
          <w:type w:val="bbPlcHdr"/>
        </w:types>
        <w:behaviors>
          <w:behavior w:val="content"/>
        </w:behaviors>
        <w:guid w:val="{0F92170B-4B5A-4AF2-9939-00C24267485A}"/>
      </w:docPartPr>
      <w:docPartBody>
        <w:p w:rsidR="00086A77" w:rsidRDefault="00034603">
          <w:pPr>
            <w:pStyle w:val="1817596943C44271806BE74C8769AE66"/>
          </w:pPr>
          <w:r w:rsidRPr="00973885">
            <w:t>Date</w:t>
          </w:r>
        </w:p>
      </w:docPartBody>
    </w:docPart>
    <w:docPart>
      <w:docPartPr>
        <w:name w:val="EA84E05E1AED428B949F9258BDC44ACE"/>
        <w:category>
          <w:name w:val="General"/>
          <w:gallery w:val="placeholder"/>
        </w:category>
        <w:types>
          <w:type w:val="bbPlcHdr"/>
        </w:types>
        <w:behaviors>
          <w:behavior w:val="content"/>
        </w:behaviors>
        <w:guid w:val="{19A62B26-4D96-492A-8E05-8165679FAD11}"/>
      </w:docPartPr>
      <w:docPartBody>
        <w:p w:rsidR="00086A77" w:rsidRDefault="00034603">
          <w:pPr>
            <w:pStyle w:val="EA84E05E1AED428B949F9258BDC44ACE"/>
          </w:pPr>
          <w:r w:rsidRPr="00973885">
            <w:t>Approved By</w:t>
          </w:r>
        </w:p>
      </w:docPartBody>
    </w:docPart>
    <w:docPart>
      <w:docPartPr>
        <w:name w:val="2DA1A4A33C6548C697D1A701846B0AA5"/>
        <w:category>
          <w:name w:val="General"/>
          <w:gallery w:val="placeholder"/>
        </w:category>
        <w:types>
          <w:type w:val="bbPlcHdr"/>
        </w:types>
        <w:behaviors>
          <w:behavior w:val="content"/>
        </w:behaviors>
        <w:guid w:val="{C77D081B-FDA3-4DF9-BD5E-7B598EF6817D}"/>
      </w:docPartPr>
      <w:docPartBody>
        <w:p w:rsidR="00086A77" w:rsidRDefault="00034603">
          <w:pPr>
            <w:pStyle w:val="2DA1A4A33C6548C697D1A701846B0AA5"/>
          </w:pPr>
          <w:r w:rsidRPr="00973885">
            <w:t>Name</w:t>
          </w:r>
        </w:p>
      </w:docPartBody>
    </w:docPart>
    <w:docPart>
      <w:docPartPr>
        <w:name w:val="CD88266CD1C544B399259DE31D62D70F"/>
        <w:category>
          <w:name w:val="General"/>
          <w:gallery w:val="placeholder"/>
        </w:category>
        <w:types>
          <w:type w:val="bbPlcHdr"/>
        </w:types>
        <w:behaviors>
          <w:behavior w:val="content"/>
        </w:behaviors>
        <w:guid w:val="{5241308B-EB40-4BE7-BFC3-22FE09EC3EA8}"/>
      </w:docPartPr>
      <w:docPartBody>
        <w:p w:rsidR="00086A77" w:rsidRDefault="00034603">
          <w:pPr>
            <w:pStyle w:val="CD88266CD1C544B399259DE31D62D70F"/>
          </w:pPr>
          <w:r w:rsidRPr="00973885">
            <w:t>Date</w:t>
          </w:r>
        </w:p>
      </w:docPartBody>
    </w:docPart>
    <w:docPart>
      <w:docPartPr>
        <w:name w:val="016595163DFC4BCAB329762FC82BFACF"/>
        <w:category>
          <w:name w:val="General"/>
          <w:gallery w:val="placeholder"/>
        </w:category>
        <w:types>
          <w:type w:val="bbPlcHdr"/>
        </w:types>
        <w:behaviors>
          <w:behavior w:val="content"/>
        </w:behaviors>
        <w:guid w:val="{0E20325F-1138-4C95-9B30-8E7169C8824B}"/>
      </w:docPartPr>
      <w:docPartBody>
        <w:p w:rsidR="00086A77" w:rsidRDefault="00034603">
          <w:pPr>
            <w:pStyle w:val="016595163DFC4BCAB329762FC82BFACF"/>
          </w:pPr>
          <w:r w:rsidRPr="00973885">
            <w:t>Date</w:t>
          </w:r>
        </w:p>
      </w:docPartBody>
    </w:docPart>
    <w:docPart>
      <w:docPartPr>
        <w:name w:val="3354ABBB7129485E9E66665FC72238F4"/>
        <w:category>
          <w:name w:val="General"/>
          <w:gallery w:val="placeholder"/>
        </w:category>
        <w:types>
          <w:type w:val="bbPlcHdr"/>
        </w:types>
        <w:behaviors>
          <w:behavior w:val="content"/>
        </w:behaviors>
        <w:guid w:val="{D98044B8-4FB3-4321-ACBE-6D884FB0DC5E}"/>
      </w:docPartPr>
      <w:docPartBody>
        <w:p w:rsidR="00086A77" w:rsidRDefault="00034603">
          <w:pPr>
            <w:pStyle w:val="3354ABBB7129485E9E66665FC72238F4"/>
          </w:pPr>
          <w:r w:rsidRPr="00973885">
            <w:t>Last Updated By</w:t>
          </w:r>
        </w:p>
      </w:docPartBody>
    </w:docPart>
    <w:docPart>
      <w:docPartPr>
        <w:name w:val="31AB97C32B004B6A8A80EB2821D1BF5C"/>
        <w:category>
          <w:name w:val="General"/>
          <w:gallery w:val="placeholder"/>
        </w:category>
        <w:types>
          <w:type w:val="bbPlcHdr"/>
        </w:types>
        <w:behaviors>
          <w:behavior w:val="content"/>
        </w:behaviors>
        <w:guid w:val="{636D51A3-2C50-4AEC-9939-2C1A6F60E249}"/>
      </w:docPartPr>
      <w:docPartBody>
        <w:p w:rsidR="00086A77" w:rsidRDefault="0049673A" w:rsidP="0049673A">
          <w:pPr>
            <w:pStyle w:val="31AB97C32B004B6A8A80EB2821D1BF5C"/>
          </w:pPr>
          <w:r w:rsidRPr="00973885">
            <w:t>Location</w:t>
          </w:r>
        </w:p>
      </w:docPartBody>
    </w:docPart>
    <w:docPart>
      <w:docPartPr>
        <w:name w:val="F98E7214821F42D6919CEBE7E04A2AFB"/>
        <w:category>
          <w:name w:val="General"/>
          <w:gallery w:val="placeholder"/>
        </w:category>
        <w:types>
          <w:type w:val="bbPlcHdr"/>
        </w:types>
        <w:behaviors>
          <w:behavior w:val="content"/>
        </w:behaviors>
        <w:guid w:val="{EA09F120-BF08-4BA5-9DF9-1BC018A973CD}"/>
      </w:docPartPr>
      <w:docPartBody>
        <w:p w:rsidR="00086A77" w:rsidRDefault="0049673A" w:rsidP="0049673A">
          <w:pPr>
            <w:pStyle w:val="F98E7214821F42D6919CEBE7E04A2AFB"/>
          </w:pPr>
          <w:r w:rsidRPr="00973885">
            <w:t>Travel Required</w:t>
          </w:r>
        </w:p>
      </w:docPartBody>
    </w:docPart>
    <w:docPart>
      <w:docPartPr>
        <w:name w:val="CCDA9DC9E2A14656BF759E6A201CB61B"/>
        <w:category>
          <w:name w:val="General"/>
          <w:gallery w:val="placeholder"/>
        </w:category>
        <w:types>
          <w:type w:val="bbPlcHdr"/>
        </w:types>
        <w:behaviors>
          <w:behavior w:val="content"/>
        </w:behaviors>
        <w:guid w:val="{06207A39-56CE-4EC7-AB17-D2B9043B0590}"/>
      </w:docPartPr>
      <w:docPartBody>
        <w:p w:rsidR="00086A77" w:rsidRDefault="0049673A" w:rsidP="0049673A">
          <w:pPr>
            <w:pStyle w:val="CCDA9DC9E2A14656BF759E6A201CB61B"/>
          </w:pPr>
          <w:r w:rsidRPr="00973885">
            <w:t>HR Contact</w:t>
          </w:r>
        </w:p>
      </w:docPartBody>
    </w:docPart>
    <w:docPart>
      <w:docPartPr>
        <w:name w:val="D7AC8A9DE6AD4ABC9C986044FA28D45F"/>
        <w:category>
          <w:name w:val="General"/>
          <w:gallery w:val="placeholder"/>
        </w:category>
        <w:types>
          <w:type w:val="bbPlcHdr"/>
        </w:types>
        <w:behaviors>
          <w:behavior w:val="content"/>
        </w:behaviors>
        <w:guid w:val="{DE38399C-9A16-4E30-B397-37C5665630D4}"/>
      </w:docPartPr>
      <w:docPartBody>
        <w:p w:rsidR="00086A77" w:rsidRDefault="0049673A" w:rsidP="0049673A">
          <w:pPr>
            <w:pStyle w:val="D7AC8A9DE6AD4ABC9C986044FA28D45F"/>
          </w:pPr>
          <w:r w:rsidRPr="00973885">
            <w:t>Date Posted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3A"/>
    <w:rsid w:val="00034603"/>
    <w:rsid w:val="00086A77"/>
    <w:rsid w:val="000B2492"/>
    <w:rsid w:val="000E2217"/>
    <w:rsid w:val="000E25E5"/>
    <w:rsid w:val="001E340E"/>
    <w:rsid w:val="0049673A"/>
    <w:rsid w:val="007A33CB"/>
    <w:rsid w:val="00A5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E36B2BD56C441C85451B893E53944E">
    <w:name w:val="4BE36B2BD56C441C85451B893E53944E"/>
  </w:style>
  <w:style w:type="paragraph" w:customStyle="1" w:styleId="9450EB888DA340F98A7D011BD8A04F61">
    <w:name w:val="9450EB888DA340F98A7D011BD8A04F61"/>
  </w:style>
  <w:style w:type="paragraph" w:customStyle="1" w:styleId="54BEC13966DC432C97586E02B131ED1F">
    <w:name w:val="54BEC13966DC432C97586E02B131ED1F"/>
  </w:style>
  <w:style w:type="paragraph" w:customStyle="1" w:styleId="1817596943C44271806BE74C8769AE66">
    <w:name w:val="1817596943C44271806BE74C8769AE66"/>
  </w:style>
  <w:style w:type="paragraph" w:customStyle="1" w:styleId="EA84E05E1AED428B949F9258BDC44ACE">
    <w:name w:val="EA84E05E1AED428B949F9258BDC44ACE"/>
  </w:style>
  <w:style w:type="paragraph" w:customStyle="1" w:styleId="2DA1A4A33C6548C697D1A701846B0AA5">
    <w:name w:val="2DA1A4A33C6548C697D1A701846B0AA5"/>
  </w:style>
  <w:style w:type="paragraph" w:customStyle="1" w:styleId="CD88266CD1C544B399259DE31D62D70F">
    <w:name w:val="CD88266CD1C544B399259DE31D62D70F"/>
  </w:style>
  <w:style w:type="paragraph" w:customStyle="1" w:styleId="016595163DFC4BCAB329762FC82BFACF">
    <w:name w:val="016595163DFC4BCAB329762FC82BFACF"/>
  </w:style>
  <w:style w:type="paragraph" w:customStyle="1" w:styleId="3354ABBB7129485E9E66665FC72238F4">
    <w:name w:val="3354ABBB7129485E9E66665FC72238F4"/>
  </w:style>
  <w:style w:type="paragraph" w:customStyle="1" w:styleId="31AB97C32B004B6A8A80EB2821D1BF5C">
    <w:name w:val="31AB97C32B004B6A8A80EB2821D1BF5C"/>
    <w:rsid w:val="0049673A"/>
  </w:style>
  <w:style w:type="paragraph" w:customStyle="1" w:styleId="F98E7214821F42D6919CEBE7E04A2AFB">
    <w:name w:val="F98E7214821F42D6919CEBE7E04A2AFB"/>
    <w:rsid w:val="0049673A"/>
  </w:style>
  <w:style w:type="paragraph" w:customStyle="1" w:styleId="CCDA9DC9E2A14656BF759E6A201CB61B">
    <w:name w:val="CCDA9DC9E2A14656BF759E6A201CB61B"/>
    <w:rsid w:val="0049673A"/>
  </w:style>
  <w:style w:type="paragraph" w:customStyle="1" w:styleId="D7AC8A9DE6AD4ABC9C986044FA28D45F">
    <w:name w:val="D7AC8A9DE6AD4ABC9C986044FA28D45F"/>
    <w:rsid w:val="00496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DIRECTOR</dc:creator>
  <cp:keywords/>
  <dc:description/>
  <cp:lastModifiedBy>Kelli Nelson</cp:lastModifiedBy>
  <cp:revision>2</cp:revision>
  <dcterms:created xsi:type="dcterms:W3CDTF">2022-01-13T19:11:00Z</dcterms:created>
  <dcterms:modified xsi:type="dcterms:W3CDTF">2022-01-13T19:11:00Z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