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7885278B" w14:textId="77777777" w:rsidTr="00C07439">
        <w:tc>
          <w:tcPr>
            <w:tcW w:w="2155" w:type="dxa"/>
            <w:shd w:val="clear" w:color="auto" w:fill="F2F2F2" w:themeFill="background1" w:themeFillShade="F2"/>
          </w:tcPr>
          <w:p w14:paraId="2FA74BFF" w14:textId="77777777" w:rsidR="000C2633" w:rsidRPr="00973885" w:rsidRDefault="001A23C9" w:rsidP="00973885">
            <w:pPr>
              <w:pStyle w:val="Heading2"/>
            </w:pPr>
            <w:sdt>
              <w:sdtPr>
                <w:alias w:val="Job Title:"/>
                <w:tag w:val="Job Title:"/>
                <w:id w:val="900328234"/>
                <w:placeholder>
                  <w:docPart w:val="4BE36B2BD56C441C85451B893E53944E"/>
                </w:placeholder>
                <w:temporary/>
                <w:showingPlcHdr/>
                <w15:appearance w15:val="hidden"/>
              </w:sdtPr>
              <w:sdtEndPr/>
              <w:sdtContent>
                <w:r w:rsidR="008A6F05" w:rsidRPr="00973885">
                  <w:t>Job Title</w:t>
                </w:r>
              </w:sdtContent>
            </w:sdt>
            <w:r w:rsidR="008A6F05" w:rsidRPr="00973885">
              <w:t>:</w:t>
            </w:r>
          </w:p>
        </w:tc>
        <w:tc>
          <w:tcPr>
            <w:tcW w:w="2784" w:type="dxa"/>
          </w:tcPr>
          <w:p w14:paraId="401B315B" w14:textId="7EB17420" w:rsidR="00D97D08" w:rsidRPr="00973885" w:rsidRDefault="00D97D08">
            <w:r>
              <w:t xml:space="preserve">Room </w:t>
            </w:r>
            <w:r w:rsidR="0079352C">
              <w:t>Inspector</w:t>
            </w:r>
          </w:p>
        </w:tc>
        <w:tc>
          <w:tcPr>
            <w:tcW w:w="1806" w:type="dxa"/>
            <w:shd w:val="clear" w:color="auto" w:fill="F2F2F2" w:themeFill="background1" w:themeFillShade="F2"/>
          </w:tcPr>
          <w:p w14:paraId="6E4140FB" w14:textId="222FCC44" w:rsidR="000C2633" w:rsidRPr="00973885" w:rsidRDefault="00C3285C" w:rsidP="00973885">
            <w:pPr>
              <w:pStyle w:val="Heading2"/>
            </w:pPr>
            <w:r>
              <w:t>Department:</w:t>
            </w:r>
          </w:p>
        </w:tc>
        <w:tc>
          <w:tcPr>
            <w:tcW w:w="2605" w:type="dxa"/>
          </w:tcPr>
          <w:p w14:paraId="5866BD9D" w14:textId="7D24CB43" w:rsidR="000C2633" w:rsidRPr="00973885" w:rsidRDefault="00D97D08">
            <w:r>
              <w:t>Housekeeping</w:t>
            </w:r>
          </w:p>
        </w:tc>
      </w:tr>
      <w:tr w:rsidR="00C3285C" w:rsidRPr="00973885" w14:paraId="3ECEC433" w14:textId="77777777" w:rsidTr="00C07439">
        <w:tc>
          <w:tcPr>
            <w:tcW w:w="2155" w:type="dxa"/>
            <w:shd w:val="clear" w:color="auto" w:fill="F2F2F2" w:themeFill="background1" w:themeFillShade="F2"/>
          </w:tcPr>
          <w:p w14:paraId="274AF4D6" w14:textId="43419B26" w:rsidR="00C3285C" w:rsidRPr="00973885" w:rsidRDefault="001A23C9" w:rsidP="00973885">
            <w:pPr>
              <w:pStyle w:val="Heading2"/>
            </w:pPr>
            <w:sdt>
              <w:sdtPr>
                <w:alias w:val="Location:"/>
                <w:tag w:val="Location:"/>
                <w:id w:val="1919283053"/>
                <w:placeholder>
                  <w:docPart w:val="31AB97C32B004B6A8A80EB2821D1BF5C"/>
                </w:placeholder>
                <w:temporary/>
                <w:showingPlcHdr/>
                <w15:appearance w15:val="hidden"/>
              </w:sdtPr>
              <w:sdtEndPr/>
              <w:sdtContent>
                <w:r w:rsidR="00C3285C" w:rsidRPr="00973885">
                  <w:t>Location</w:t>
                </w:r>
              </w:sdtContent>
            </w:sdt>
            <w:r w:rsidR="00C3285C" w:rsidRPr="00973885">
              <w:t>:</w:t>
            </w:r>
          </w:p>
        </w:tc>
        <w:tc>
          <w:tcPr>
            <w:tcW w:w="2784" w:type="dxa"/>
          </w:tcPr>
          <w:p w14:paraId="019F7A9B" w14:textId="422381CE" w:rsidR="00C3285C" w:rsidRPr="00973885" w:rsidRDefault="00C3285C">
            <w:r>
              <w:t>Columbus, GA</w:t>
            </w:r>
          </w:p>
        </w:tc>
        <w:tc>
          <w:tcPr>
            <w:tcW w:w="1806" w:type="dxa"/>
            <w:shd w:val="clear" w:color="auto" w:fill="F2F2F2" w:themeFill="background1" w:themeFillShade="F2"/>
          </w:tcPr>
          <w:p w14:paraId="5E2F3D03" w14:textId="05FA0123" w:rsidR="00C3285C" w:rsidRPr="00973885" w:rsidRDefault="00C3285C" w:rsidP="00973885">
            <w:pPr>
              <w:pStyle w:val="Heading2"/>
            </w:pPr>
          </w:p>
        </w:tc>
        <w:tc>
          <w:tcPr>
            <w:tcW w:w="2605" w:type="dxa"/>
          </w:tcPr>
          <w:p w14:paraId="5544787A" w14:textId="269DC0FC" w:rsidR="00C3285C" w:rsidRPr="00973885" w:rsidRDefault="00C3285C"/>
        </w:tc>
      </w:tr>
      <w:tr w:rsidR="00C3285C" w:rsidRPr="00973885" w14:paraId="29D96E6D" w14:textId="77777777" w:rsidTr="00C07439">
        <w:tc>
          <w:tcPr>
            <w:tcW w:w="2155" w:type="dxa"/>
            <w:shd w:val="clear" w:color="auto" w:fill="F2F2F2" w:themeFill="background1" w:themeFillShade="F2"/>
          </w:tcPr>
          <w:p w14:paraId="1D49B73D" w14:textId="1B042BA6" w:rsidR="00C3285C" w:rsidRPr="00973885" w:rsidRDefault="00C3285C" w:rsidP="00973885">
            <w:pPr>
              <w:pStyle w:val="Heading2"/>
            </w:pPr>
            <w:r>
              <w:t>Position Type:</w:t>
            </w:r>
          </w:p>
        </w:tc>
        <w:tc>
          <w:tcPr>
            <w:tcW w:w="2784" w:type="dxa"/>
          </w:tcPr>
          <w:p w14:paraId="3007696A" w14:textId="7F5C43D4" w:rsidR="00C3285C" w:rsidRPr="00973885" w:rsidRDefault="00C3285C">
            <w:r>
              <w:t>Full Time</w:t>
            </w:r>
          </w:p>
        </w:tc>
        <w:tc>
          <w:tcPr>
            <w:tcW w:w="1806" w:type="dxa"/>
            <w:shd w:val="clear" w:color="auto" w:fill="F2F2F2" w:themeFill="background1" w:themeFillShade="F2"/>
          </w:tcPr>
          <w:p w14:paraId="2763E193" w14:textId="11A31CAC" w:rsidR="00C3285C" w:rsidRPr="00973885" w:rsidRDefault="00C3285C" w:rsidP="00973885">
            <w:pPr>
              <w:pStyle w:val="Heading2"/>
            </w:pPr>
          </w:p>
        </w:tc>
        <w:tc>
          <w:tcPr>
            <w:tcW w:w="2605" w:type="dxa"/>
          </w:tcPr>
          <w:p w14:paraId="3DD1849E" w14:textId="00A0D3CE" w:rsidR="00C3285C" w:rsidRPr="00973885" w:rsidRDefault="00C3285C"/>
        </w:tc>
      </w:tr>
      <w:tr w:rsidR="00C3285C" w:rsidRPr="00973885" w14:paraId="365B277A" w14:textId="77777777" w:rsidTr="00C07439">
        <w:tc>
          <w:tcPr>
            <w:tcW w:w="2155" w:type="dxa"/>
            <w:shd w:val="clear" w:color="auto" w:fill="F2F2F2" w:themeFill="background1" w:themeFillShade="F2"/>
          </w:tcPr>
          <w:p w14:paraId="156E1AF3" w14:textId="6EE8F622" w:rsidR="00C3285C" w:rsidRPr="00973885" w:rsidRDefault="001A23C9" w:rsidP="00973885">
            <w:pPr>
              <w:pStyle w:val="Heading2"/>
            </w:pPr>
            <w:sdt>
              <w:sdtPr>
                <w:alias w:val="HR Contact:"/>
                <w:tag w:val="HR Contact:"/>
                <w:id w:val="1002474440"/>
                <w:placeholder>
                  <w:docPart w:val="CCDA9DC9E2A14656BF759E6A201CB61B"/>
                </w:placeholder>
                <w:temporary/>
                <w:showingPlcHdr/>
                <w15:appearance w15:val="hidden"/>
              </w:sdtPr>
              <w:sdtEndPr/>
              <w:sdtContent>
                <w:r w:rsidR="00C3285C" w:rsidRPr="00973885">
                  <w:t>HR Contact</w:t>
                </w:r>
              </w:sdtContent>
            </w:sdt>
            <w:r w:rsidR="00C3285C" w:rsidRPr="00973885">
              <w:t>:</w:t>
            </w:r>
          </w:p>
        </w:tc>
        <w:tc>
          <w:tcPr>
            <w:tcW w:w="2784" w:type="dxa"/>
          </w:tcPr>
          <w:p w14:paraId="3C0C9D77" w14:textId="3838868F" w:rsidR="00C3285C" w:rsidRPr="00973885" w:rsidRDefault="00C3285C">
            <w:r>
              <w:t>Kelli Nelson</w:t>
            </w:r>
          </w:p>
        </w:tc>
        <w:tc>
          <w:tcPr>
            <w:tcW w:w="1806" w:type="dxa"/>
            <w:shd w:val="clear" w:color="auto" w:fill="F2F2F2" w:themeFill="background1" w:themeFillShade="F2"/>
          </w:tcPr>
          <w:p w14:paraId="4B01B91E" w14:textId="654082A4" w:rsidR="00C3285C" w:rsidRPr="00973885" w:rsidRDefault="001A23C9" w:rsidP="00973885">
            <w:pPr>
              <w:pStyle w:val="Heading2"/>
            </w:pPr>
            <w:sdt>
              <w:sdtPr>
                <w:alias w:val="Date Posted:"/>
                <w:tag w:val="Date Posted:"/>
                <w:id w:val="-1856801930"/>
                <w:placeholder>
                  <w:docPart w:val="D7AC8A9DE6AD4ABC9C986044FA28D45F"/>
                </w:placeholder>
                <w:temporary/>
                <w:showingPlcHdr/>
                <w15:appearance w15:val="hidden"/>
              </w:sdtPr>
              <w:sdtEndPr/>
              <w:sdtContent>
                <w:r w:rsidR="00C3285C" w:rsidRPr="00973885">
                  <w:t>Date Posted</w:t>
                </w:r>
              </w:sdtContent>
            </w:sdt>
            <w:r w:rsidR="00C3285C" w:rsidRPr="00973885">
              <w:t>:</w:t>
            </w:r>
          </w:p>
        </w:tc>
        <w:tc>
          <w:tcPr>
            <w:tcW w:w="2605" w:type="dxa"/>
          </w:tcPr>
          <w:p w14:paraId="1C279A67" w14:textId="6D3F1EFF" w:rsidR="00C3285C" w:rsidRPr="00973885" w:rsidRDefault="00C3285C"/>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C3285C" w:rsidRPr="00973885" w14:paraId="66E5D495" w14:textId="77777777" w:rsidTr="00C07439">
        <w:tc>
          <w:tcPr>
            <w:tcW w:w="2155" w:type="dxa"/>
            <w:shd w:val="clear" w:color="auto" w:fill="F2F2F2" w:themeFill="background1" w:themeFillShade="F2"/>
          </w:tcPr>
          <w:p w14:paraId="4EB42BE6" w14:textId="6CFB4A7E" w:rsidR="00C3285C" w:rsidRPr="00973885" w:rsidRDefault="00C3285C" w:rsidP="00973885">
            <w:pPr>
              <w:pStyle w:val="Heading2"/>
              <w:spacing w:after="0"/>
            </w:pPr>
          </w:p>
        </w:tc>
        <w:tc>
          <w:tcPr>
            <w:tcW w:w="7195" w:type="dxa"/>
          </w:tcPr>
          <w:p w14:paraId="7104F988" w14:textId="34F66E89" w:rsidR="00C3285C" w:rsidRPr="00973885" w:rsidRDefault="00C3285C" w:rsidP="00973885">
            <w:pPr>
              <w:spacing w:after="0"/>
            </w:pP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8B20E4F" w14:textId="77777777" w:rsidTr="00C3285C">
        <w:tc>
          <w:tcPr>
            <w:tcW w:w="9357" w:type="dxa"/>
            <w:shd w:val="clear" w:color="auto" w:fill="D9D9D9" w:themeFill="background1" w:themeFillShade="D9"/>
          </w:tcPr>
          <w:p w14:paraId="40B84B60" w14:textId="20BA384D" w:rsidR="00C40194" w:rsidRDefault="00487925" w:rsidP="00585A35">
            <w:pPr>
              <w:pStyle w:val="Heading2"/>
            </w:pPr>
            <w:r>
              <w:t>Overview:</w:t>
            </w:r>
            <w:r w:rsidR="00DF11BE">
              <w:t xml:space="preserve"> </w:t>
            </w:r>
          </w:p>
          <w:p w14:paraId="280094EB" w14:textId="530E3F97" w:rsidR="00973885" w:rsidRDefault="0079352C" w:rsidP="00585A35">
            <w:pPr>
              <w:pStyle w:val="Heading2"/>
            </w:pPr>
            <w:r>
              <w:t>Ensure the cleanliness/appearance in guest accommodations and public areas are in accordance with hotel standards.</w:t>
            </w:r>
          </w:p>
          <w:p w14:paraId="1A1953D7" w14:textId="717CF3CE" w:rsidR="00487925" w:rsidRPr="00973885" w:rsidRDefault="00487925" w:rsidP="00585A35">
            <w:pPr>
              <w:pStyle w:val="Heading2"/>
            </w:pPr>
          </w:p>
        </w:tc>
      </w:tr>
      <w:tr w:rsidR="000C2633" w:rsidRPr="00973885" w14:paraId="73C2C272" w14:textId="77777777" w:rsidTr="00C3285C">
        <w:tblPrEx>
          <w:tblBorders>
            <w:top w:val="single" w:sz="4" w:space="0" w:color="auto"/>
            <w:insideH w:val="single" w:sz="4" w:space="0" w:color="auto"/>
            <w:insideV w:val="single" w:sz="4" w:space="0" w:color="auto"/>
          </w:tblBorders>
          <w:shd w:val="clear" w:color="auto" w:fill="auto"/>
        </w:tblPrEx>
        <w:tc>
          <w:tcPr>
            <w:tcW w:w="9357" w:type="dxa"/>
            <w:tcMar>
              <w:bottom w:w="115" w:type="dxa"/>
            </w:tcMar>
          </w:tcPr>
          <w:p w14:paraId="207BA3D7" w14:textId="576D6AE7" w:rsidR="009801F1" w:rsidRDefault="00C3285C" w:rsidP="009801F1">
            <w:pPr>
              <w:pStyle w:val="Heading1"/>
            </w:pPr>
            <w:r>
              <w:t>Responsibilities</w:t>
            </w:r>
            <w:r w:rsidR="00660EB8">
              <w:t xml:space="preserve"> and requirements</w:t>
            </w:r>
            <w:r>
              <w:t>:</w:t>
            </w:r>
          </w:p>
          <w:p w14:paraId="76FC02E0" w14:textId="3A3FBE3A" w:rsidR="00B76F86" w:rsidRDefault="0079352C" w:rsidP="0079352C">
            <w:pPr>
              <w:pStyle w:val="ListBullet"/>
              <w:numPr>
                <w:ilvl w:val="0"/>
                <w:numId w:val="16"/>
              </w:numPr>
            </w:pPr>
            <w:r>
              <w:t>Supervise Room Attendants, inspect</w:t>
            </w:r>
            <w:r w:rsidR="00DC19A2">
              <w:t xml:space="preserve"> rooms/public areas, and ensure deficiencies are reported, corrected, and put on House Inspection Report.</w:t>
            </w:r>
          </w:p>
          <w:p w14:paraId="3A717B68" w14:textId="61758718" w:rsidR="00DC19A2" w:rsidRDefault="00DC19A2" w:rsidP="0079352C">
            <w:pPr>
              <w:pStyle w:val="ListBullet"/>
              <w:numPr>
                <w:ilvl w:val="0"/>
                <w:numId w:val="16"/>
              </w:numPr>
            </w:pPr>
            <w:r>
              <w:t>Notify font desk when rooms are clean, vacant, and ready for occupancy.</w:t>
            </w:r>
          </w:p>
          <w:p w14:paraId="74CC8725" w14:textId="4251400D" w:rsidR="00DC19A2" w:rsidRDefault="00DC19A2" w:rsidP="0079352C">
            <w:pPr>
              <w:pStyle w:val="ListBullet"/>
              <w:numPr>
                <w:ilvl w:val="0"/>
                <w:numId w:val="16"/>
              </w:numPr>
            </w:pPr>
            <w:r>
              <w:t>Ensue Room Attendants have the necessary equipment and supplies.</w:t>
            </w:r>
          </w:p>
          <w:p w14:paraId="4212F9D4" w14:textId="54EC05CF" w:rsidR="00DC19A2" w:rsidRDefault="00DC19A2" w:rsidP="0079352C">
            <w:pPr>
              <w:pStyle w:val="ListBullet"/>
              <w:numPr>
                <w:ilvl w:val="0"/>
                <w:numId w:val="16"/>
              </w:numPr>
            </w:pPr>
            <w:r>
              <w:t>Identify/resolve problems and develop alternative solutions in a timely manner.</w:t>
            </w:r>
          </w:p>
          <w:p w14:paraId="7DA7AA91" w14:textId="7DE488EF" w:rsidR="00DC19A2" w:rsidRDefault="00DC19A2" w:rsidP="0079352C">
            <w:pPr>
              <w:pStyle w:val="ListBullet"/>
              <w:numPr>
                <w:ilvl w:val="0"/>
                <w:numId w:val="16"/>
              </w:numPr>
            </w:pPr>
            <w:r>
              <w:t>Assist, instruct, and train new employees and evaluate performance.</w:t>
            </w:r>
          </w:p>
          <w:p w14:paraId="43663821" w14:textId="747EB7CF" w:rsidR="00DC19A2" w:rsidRDefault="00DC19A2" w:rsidP="0079352C">
            <w:pPr>
              <w:pStyle w:val="ListBullet"/>
              <w:numPr>
                <w:ilvl w:val="0"/>
                <w:numId w:val="16"/>
              </w:numPr>
            </w:pPr>
            <w:r>
              <w:t>Responsible for notifying Room Attendants of any new items to be stocked in guest quarters.</w:t>
            </w:r>
          </w:p>
          <w:p w14:paraId="3C5E63B4" w14:textId="2645FBB9" w:rsidR="00DC19A2" w:rsidRDefault="00DC19A2" w:rsidP="0079352C">
            <w:pPr>
              <w:pStyle w:val="ListBullet"/>
              <w:numPr>
                <w:ilvl w:val="0"/>
                <w:numId w:val="16"/>
              </w:numPr>
            </w:pPr>
            <w:r>
              <w:t>Notify maintenance department</w:t>
            </w:r>
            <w:r w:rsidR="0004638C">
              <w:t xml:space="preserve"> of any repairs or maintenance work needed.</w:t>
            </w:r>
          </w:p>
          <w:p w14:paraId="65D6AE6A" w14:textId="224989A5" w:rsidR="0004638C" w:rsidRDefault="0004638C" w:rsidP="0079352C">
            <w:pPr>
              <w:pStyle w:val="ListBullet"/>
              <w:numPr>
                <w:ilvl w:val="0"/>
                <w:numId w:val="16"/>
              </w:numPr>
            </w:pPr>
            <w:r>
              <w:t>Assist in completing room assignments for Room Attendants.</w:t>
            </w:r>
          </w:p>
          <w:p w14:paraId="7A324466" w14:textId="0DC54C63" w:rsidR="0004638C" w:rsidRDefault="0004638C" w:rsidP="0079352C">
            <w:pPr>
              <w:pStyle w:val="ListBullet"/>
              <w:numPr>
                <w:ilvl w:val="0"/>
                <w:numId w:val="16"/>
              </w:numPr>
            </w:pPr>
            <w:r>
              <w:t>Must adhere to all safety, security, and company policies and procedures.</w:t>
            </w:r>
          </w:p>
          <w:p w14:paraId="65103998" w14:textId="7C736653" w:rsidR="0004638C" w:rsidRDefault="0004638C" w:rsidP="0079352C">
            <w:pPr>
              <w:pStyle w:val="ListBullet"/>
              <w:numPr>
                <w:ilvl w:val="0"/>
                <w:numId w:val="16"/>
              </w:numPr>
            </w:pPr>
            <w:r>
              <w:t>Notify supervisor of any accidents, injuries, and safety hazards.</w:t>
            </w:r>
          </w:p>
          <w:p w14:paraId="2E55814B" w14:textId="53BD3F46" w:rsidR="00B76F86" w:rsidRDefault="00B76F86" w:rsidP="00D32E4D">
            <w:pPr>
              <w:pStyle w:val="ListBullet"/>
              <w:numPr>
                <w:ilvl w:val="0"/>
                <w:numId w:val="16"/>
              </w:numPr>
            </w:pPr>
            <w:r>
              <w:t>Assist laundry department with duties to include retrieving and sorting soiled linens to wash, dry, press, and fold to put in storage closet and/or carts.</w:t>
            </w:r>
          </w:p>
          <w:p w14:paraId="1E313972" w14:textId="6F64F868" w:rsidR="00986DF0" w:rsidRDefault="00986DF0" w:rsidP="00D32E4D">
            <w:pPr>
              <w:pStyle w:val="ListParagraph"/>
              <w:numPr>
                <w:ilvl w:val="0"/>
                <w:numId w:val="16"/>
              </w:numPr>
            </w:pPr>
            <w:r>
              <w:t>Must be neat in appearance and wear uniform provided by the company.</w:t>
            </w:r>
          </w:p>
          <w:p w14:paraId="34383E17" w14:textId="0B040459" w:rsidR="00B76F86" w:rsidRDefault="009F3C80" w:rsidP="00D32E4D">
            <w:pPr>
              <w:pStyle w:val="ListBullet"/>
              <w:numPr>
                <w:ilvl w:val="0"/>
                <w:numId w:val="16"/>
              </w:numPr>
            </w:pPr>
            <w:r>
              <w:t>Maintain a friendly and courteous demeanor to guests.</w:t>
            </w:r>
          </w:p>
          <w:p w14:paraId="50EC157F" w14:textId="77777777" w:rsidR="00EE29C6" w:rsidRDefault="00EE29C6" w:rsidP="00D32E4D">
            <w:pPr>
              <w:pStyle w:val="ListBullet"/>
              <w:numPr>
                <w:ilvl w:val="0"/>
                <w:numId w:val="16"/>
              </w:numPr>
            </w:pPr>
            <w:r>
              <w:t>Attend meetings/trainings required by management.</w:t>
            </w:r>
          </w:p>
          <w:p w14:paraId="0C018228" w14:textId="77777777" w:rsidR="00EE29C6" w:rsidRDefault="00EE29C6" w:rsidP="00D32E4D">
            <w:pPr>
              <w:pStyle w:val="ListBullet"/>
              <w:numPr>
                <w:ilvl w:val="0"/>
                <w:numId w:val="16"/>
              </w:numPr>
            </w:pPr>
            <w:r>
              <w:t>May be required to work nights, weekends, and holidays.</w:t>
            </w:r>
          </w:p>
          <w:p w14:paraId="6D311D5B" w14:textId="3DD62E2C" w:rsidR="00B8766D" w:rsidRDefault="00B8766D" w:rsidP="00D32E4D">
            <w:pPr>
              <w:pStyle w:val="ListBullet"/>
              <w:numPr>
                <w:ilvl w:val="0"/>
                <w:numId w:val="16"/>
              </w:numPr>
            </w:pPr>
            <w:r>
              <w:t>Perform other duties</w:t>
            </w:r>
            <w:r w:rsidR="009F23CB">
              <w:t xml:space="preserve"> as</w:t>
            </w:r>
            <w:r>
              <w:t xml:space="preserve"> assigned by management.</w:t>
            </w:r>
          </w:p>
          <w:p w14:paraId="09916A52" w14:textId="034EF661" w:rsidR="00E00E9F" w:rsidRPr="00973885" w:rsidRDefault="00E00E9F" w:rsidP="008B265E"/>
          <w:sdt>
            <w:sdtPr>
              <w:alias w:val="Qualification and education requirements:"/>
              <w:tag w:val="Qualification and education requirements:"/>
              <w:id w:val="1440026651"/>
              <w:placeholder>
                <w:docPart w:val="9450EB888DA340F98A7D011BD8A04F61"/>
              </w:placeholder>
              <w:temporary/>
              <w:showingPlcHdr/>
              <w15:appearance w15:val="hidden"/>
            </w:sdtPr>
            <w:sdtEndPr/>
            <w:sdtContent>
              <w:p w14:paraId="2AA8857C" w14:textId="77777777" w:rsidR="000C2633" w:rsidRPr="00973885" w:rsidRDefault="008A6F05" w:rsidP="00973885">
                <w:pPr>
                  <w:pStyle w:val="Heading1"/>
                </w:pPr>
                <w:r w:rsidRPr="00973885">
                  <w:t>Qualifications and Education Requirements</w:t>
                </w:r>
              </w:p>
            </w:sdtContent>
          </w:sdt>
          <w:p w14:paraId="54A08F43" w14:textId="3D63364F" w:rsidR="0063063A" w:rsidRDefault="009C21E2" w:rsidP="00D32E4D">
            <w:pPr>
              <w:pStyle w:val="ListParagraph"/>
              <w:numPr>
                <w:ilvl w:val="0"/>
                <w:numId w:val="16"/>
              </w:numPr>
            </w:pPr>
            <w:r>
              <w:t xml:space="preserve">High school diploma or GED </w:t>
            </w:r>
            <w:r w:rsidR="009F3C80">
              <w:t>preferr</w:t>
            </w:r>
            <w:r w:rsidR="0004638C">
              <w:t>ed.</w:t>
            </w:r>
          </w:p>
          <w:p w14:paraId="689033AC" w14:textId="4B253745" w:rsidR="00D32E4D" w:rsidRDefault="00D32E4D" w:rsidP="00D32E4D">
            <w:pPr>
              <w:pStyle w:val="ListParagraph"/>
              <w:numPr>
                <w:ilvl w:val="0"/>
                <w:numId w:val="16"/>
              </w:numPr>
            </w:pPr>
            <w:r>
              <w:t>Detail oriented and written/verbal communication required.</w:t>
            </w:r>
          </w:p>
          <w:p w14:paraId="6F17A958" w14:textId="77777777" w:rsidR="0063063A" w:rsidRDefault="0063063A" w:rsidP="00D32E4D">
            <w:pPr>
              <w:pStyle w:val="ListParagraph"/>
              <w:numPr>
                <w:ilvl w:val="0"/>
                <w:numId w:val="16"/>
              </w:numPr>
            </w:pPr>
            <w:r>
              <w:t>Must pass a background check.</w:t>
            </w:r>
          </w:p>
          <w:p w14:paraId="1EADCF21" w14:textId="77777777" w:rsidR="005B7C8C" w:rsidRDefault="005B7C8C" w:rsidP="005B7C8C">
            <w:pPr>
              <w:pStyle w:val="ListParagraph"/>
              <w:ind w:left="360"/>
            </w:pPr>
          </w:p>
          <w:p w14:paraId="0D991E88" w14:textId="07C73D3E" w:rsidR="005B7C8C" w:rsidRDefault="005B7C8C" w:rsidP="005B7C8C">
            <w:pPr>
              <w:pStyle w:val="Heading1"/>
            </w:pPr>
            <w:r>
              <w:t>Physical requirements</w:t>
            </w:r>
          </w:p>
          <w:p w14:paraId="3990ACE5" w14:textId="65C9884A" w:rsidR="005B7C8C" w:rsidRDefault="005B7C8C" w:rsidP="00D32E4D">
            <w:pPr>
              <w:pStyle w:val="ListParagraph"/>
              <w:numPr>
                <w:ilvl w:val="0"/>
                <w:numId w:val="16"/>
              </w:numPr>
            </w:pPr>
            <w:r>
              <w:t>Must be able to stand</w:t>
            </w:r>
            <w:r w:rsidR="0004638C">
              <w:t xml:space="preserve"> and walk</w:t>
            </w:r>
            <w:r>
              <w:t xml:space="preserve"> for long periods of time</w:t>
            </w:r>
            <w:r w:rsidR="00FD4528">
              <w:t xml:space="preserve"> and occasionally reach overhead.</w:t>
            </w:r>
          </w:p>
          <w:p w14:paraId="5B7D23A0" w14:textId="45EAA406" w:rsidR="00124543" w:rsidRDefault="00225104" w:rsidP="00D32E4D">
            <w:pPr>
              <w:pStyle w:val="ListParagraph"/>
              <w:numPr>
                <w:ilvl w:val="0"/>
                <w:numId w:val="16"/>
              </w:numPr>
            </w:pPr>
            <w:r>
              <w:t>Able to lift, carry, push</w:t>
            </w:r>
            <w:r w:rsidR="00E06781">
              <w:t>, and pull</w:t>
            </w:r>
            <w:r>
              <w:t xml:space="preserve"> up to </w:t>
            </w:r>
            <w:r w:rsidR="009F3C80">
              <w:t>2</w:t>
            </w:r>
            <w:r>
              <w:t>5 lbs.</w:t>
            </w:r>
          </w:p>
          <w:p w14:paraId="55A35D29" w14:textId="77777777" w:rsidR="00FD4528" w:rsidRDefault="00FD4528" w:rsidP="00FD4528"/>
          <w:p w14:paraId="7D16F801" w14:textId="156C20E9" w:rsidR="00124543" w:rsidRDefault="00124543" w:rsidP="00124543">
            <w:pPr>
              <w:pStyle w:val="Heading1"/>
            </w:pPr>
            <w:r>
              <w:t>Disclaimer:</w:t>
            </w:r>
          </w:p>
          <w:p w14:paraId="562F6857" w14:textId="47113C04" w:rsidR="005B7C8C" w:rsidRPr="008366C8" w:rsidRDefault="00124543" w:rsidP="008366C8">
            <w:pPr>
              <w:rPr>
                <w:szCs w:val="22"/>
              </w:rPr>
            </w:pPr>
            <w:r>
              <w:t>The job description is not an exhaustive list of all functions</w:t>
            </w:r>
            <w:r w:rsidR="005C5231">
              <w:t xml:space="preserve"> the employee may be required to perform.  Valley Hospitality reserves the right to revise the job description at any time.  This document does not create an employment contrac</w:t>
            </w:r>
            <w:r w:rsidR="002E71FE">
              <w:t>t, implied or otherwise, other than an “at will” employment relationship.</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4DE6F206" w14:textId="77777777" w:rsidTr="00F37398">
        <w:tc>
          <w:tcPr>
            <w:tcW w:w="1776" w:type="dxa"/>
            <w:tcBorders>
              <w:top w:val="nil"/>
            </w:tcBorders>
            <w:shd w:val="clear" w:color="auto" w:fill="D9D9D9" w:themeFill="background1" w:themeFillShade="D9"/>
          </w:tcPr>
          <w:p w14:paraId="11AA7E63" w14:textId="77777777" w:rsidR="000C2633" w:rsidRPr="00973885" w:rsidRDefault="001A23C9" w:rsidP="00973885">
            <w:pPr>
              <w:spacing w:after="0"/>
            </w:pPr>
            <w:sdt>
              <w:sdtPr>
                <w:alias w:val="Reviewed By:"/>
                <w:tag w:val="Reviewed By:"/>
                <w:id w:val="-989627547"/>
                <w:placeholder>
                  <w:docPart w:val="54BEC13966DC432C97586E02B131ED1F"/>
                </w:placeholder>
                <w:temporary/>
                <w:showingPlcHdr/>
                <w15:appearance w15:val="hidden"/>
              </w:sdtPr>
              <w:sdtEndPr/>
              <w:sdtContent>
                <w:r w:rsidR="008A6F05" w:rsidRPr="00973885">
                  <w:t>Reviewed By</w:t>
                </w:r>
              </w:sdtContent>
            </w:sdt>
            <w:r w:rsidR="008A6F05" w:rsidRPr="00973885">
              <w:t>:</w:t>
            </w:r>
          </w:p>
        </w:tc>
        <w:tc>
          <w:tcPr>
            <w:tcW w:w="3169" w:type="dxa"/>
            <w:tcBorders>
              <w:top w:val="nil"/>
            </w:tcBorders>
          </w:tcPr>
          <w:p w14:paraId="54BF4FE4" w14:textId="4965B8AE" w:rsidR="000C2633" w:rsidRPr="00973885" w:rsidRDefault="000C2633" w:rsidP="00973885">
            <w:pPr>
              <w:spacing w:after="0"/>
            </w:pPr>
          </w:p>
        </w:tc>
        <w:tc>
          <w:tcPr>
            <w:tcW w:w="1226" w:type="dxa"/>
            <w:tcBorders>
              <w:top w:val="nil"/>
            </w:tcBorders>
            <w:shd w:val="clear" w:color="auto" w:fill="D9D9D9" w:themeFill="background1" w:themeFillShade="D9"/>
          </w:tcPr>
          <w:p w14:paraId="4A68B2F2" w14:textId="77777777" w:rsidR="000C2633" w:rsidRPr="00973885" w:rsidRDefault="001A23C9" w:rsidP="00973885">
            <w:pPr>
              <w:spacing w:after="0"/>
            </w:pPr>
            <w:sdt>
              <w:sdtPr>
                <w:alias w:val="Date:"/>
                <w:tag w:val="Date:"/>
                <w:id w:val="-895658618"/>
                <w:placeholder>
                  <w:docPart w:val="1817596943C44271806BE74C8769AE66"/>
                </w:placeholder>
                <w:temporary/>
                <w:showingPlcHdr/>
                <w15:appearance w15:val="hidden"/>
              </w:sdtPr>
              <w:sdtEndPr/>
              <w:sdtContent>
                <w:r w:rsidR="008A6F05" w:rsidRPr="00973885">
                  <w:t>Date</w:t>
                </w:r>
              </w:sdtContent>
            </w:sdt>
            <w:r w:rsidR="008A6F05" w:rsidRPr="00973885">
              <w:t>:</w:t>
            </w:r>
          </w:p>
        </w:tc>
        <w:tc>
          <w:tcPr>
            <w:tcW w:w="3179" w:type="dxa"/>
            <w:tcBorders>
              <w:top w:val="nil"/>
            </w:tcBorders>
          </w:tcPr>
          <w:p w14:paraId="2DA5D4F1" w14:textId="430F5AFE" w:rsidR="000C2633" w:rsidRPr="00973885" w:rsidRDefault="000C2633" w:rsidP="00973885">
            <w:pPr>
              <w:spacing w:after="0"/>
            </w:pPr>
          </w:p>
        </w:tc>
      </w:tr>
      <w:tr w:rsidR="000C2633" w:rsidRPr="00973885" w14:paraId="04D97548" w14:textId="77777777" w:rsidTr="00F37398">
        <w:tc>
          <w:tcPr>
            <w:tcW w:w="1776" w:type="dxa"/>
            <w:shd w:val="clear" w:color="auto" w:fill="D9D9D9" w:themeFill="background1" w:themeFillShade="D9"/>
          </w:tcPr>
          <w:p w14:paraId="2FDFAD2B" w14:textId="77777777" w:rsidR="000C2633" w:rsidRPr="00973885" w:rsidRDefault="001A23C9" w:rsidP="00973885">
            <w:pPr>
              <w:spacing w:after="0"/>
            </w:pPr>
            <w:sdt>
              <w:sdtPr>
                <w:alias w:val="Approved By:"/>
                <w:tag w:val="Approved By:"/>
                <w:id w:val="550121496"/>
                <w:placeholder>
                  <w:docPart w:val="EA84E05E1AED428B949F9258BDC44ACE"/>
                </w:placeholder>
                <w:temporary/>
                <w:showingPlcHdr/>
                <w15:appearance w15:val="hidden"/>
              </w:sdtPr>
              <w:sdtEndPr/>
              <w:sdtContent>
                <w:r w:rsidR="008A6F05" w:rsidRPr="00973885">
                  <w:t>Approved By</w:t>
                </w:r>
              </w:sdtContent>
            </w:sdt>
            <w:r w:rsidR="008A6F05" w:rsidRPr="00973885">
              <w:t>:</w:t>
            </w:r>
          </w:p>
        </w:tc>
        <w:sdt>
          <w:sdtPr>
            <w:alias w:val="Enter approver name:"/>
            <w:tag w:val="Enter approver name:"/>
            <w:id w:val="1694192981"/>
            <w:placeholder>
              <w:docPart w:val="2DA1A4A33C6548C697D1A701846B0AA5"/>
            </w:placeholder>
            <w:temporary/>
            <w:showingPlcHdr/>
            <w15:appearance w15:val="hidden"/>
          </w:sdtPr>
          <w:sdtEndPr/>
          <w:sdtContent>
            <w:tc>
              <w:tcPr>
                <w:tcW w:w="3169" w:type="dxa"/>
              </w:tcPr>
              <w:p w14:paraId="33030E0F"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173F1B36" w14:textId="77777777" w:rsidR="000C2633" w:rsidRPr="00973885" w:rsidRDefault="001A23C9" w:rsidP="00973885">
            <w:pPr>
              <w:spacing w:after="0"/>
            </w:pPr>
            <w:sdt>
              <w:sdtPr>
                <w:alias w:val="Date:"/>
                <w:tag w:val="Date:"/>
                <w:id w:val="1405646853"/>
                <w:placeholder>
                  <w:docPart w:val="CD88266CD1C544B399259DE31D62D70F"/>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016595163DFC4BCAB329762FC82BFACF"/>
            </w:placeholder>
            <w:temporary/>
            <w:showingPlcHdr/>
            <w15:appearance w15:val="hidden"/>
          </w:sdtPr>
          <w:sdtEndPr/>
          <w:sdtContent>
            <w:tc>
              <w:tcPr>
                <w:tcW w:w="3179" w:type="dxa"/>
              </w:tcPr>
              <w:p w14:paraId="6B039E36" w14:textId="77777777" w:rsidR="000C2633" w:rsidRPr="00973885" w:rsidRDefault="008A6F05" w:rsidP="00973885">
                <w:pPr>
                  <w:spacing w:after="0"/>
                </w:pPr>
                <w:r w:rsidRPr="00973885">
                  <w:t>Date</w:t>
                </w:r>
              </w:p>
            </w:tc>
          </w:sdtContent>
        </w:sdt>
      </w:tr>
      <w:tr w:rsidR="000C2633" w:rsidRPr="00973885" w14:paraId="32EEB474" w14:textId="77777777" w:rsidTr="00F37398">
        <w:tc>
          <w:tcPr>
            <w:tcW w:w="1776" w:type="dxa"/>
            <w:shd w:val="clear" w:color="auto" w:fill="D9D9D9" w:themeFill="background1" w:themeFillShade="D9"/>
          </w:tcPr>
          <w:p w14:paraId="257501C8" w14:textId="77777777" w:rsidR="000C2633" w:rsidRPr="00973885" w:rsidRDefault="001A23C9" w:rsidP="00973885">
            <w:pPr>
              <w:spacing w:after="0"/>
            </w:pPr>
            <w:sdt>
              <w:sdtPr>
                <w:alias w:val="Last Updated By:"/>
                <w:tag w:val="Last Updated By:"/>
                <w:id w:val="1088044937"/>
                <w:placeholder>
                  <w:docPart w:val="3354ABBB7129485E9E66665FC72238F4"/>
                </w:placeholder>
                <w:temporary/>
                <w:showingPlcHdr/>
                <w15:appearance w15:val="hidden"/>
              </w:sdtPr>
              <w:sdtEndPr/>
              <w:sdtContent>
                <w:r w:rsidR="008A6F05" w:rsidRPr="00973885">
                  <w:t>Last Updated By</w:t>
                </w:r>
              </w:sdtContent>
            </w:sdt>
            <w:r w:rsidR="008A6F05" w:rsidRPr="00973885">
              <w:t>:</w:t>
            </w:r>
          </w:p>
        </w:tc>
        <w:tc>
          <w:tcPr>
            <w:tcW w:w="3169" w:type="dxa"/>
          </w:tcPr>
          <w:p w14:paraId="14D21918" w14:textId="1EF932C5" w:rsidR="000C2633" w:rsidRPr="00973885" w:rsidRDefault="00AD5D78" w:rsidP="00973885">
            <w:pPr>
              <w:spacing w:after="0"/>
            </w:pPr>
            <w:r>
              <w:t>Kristi Hargraves</w:t>
            </w:r>
          </w:p>
        </w:tc>
        <w:tc>
          <w:tcPr>
            <w:tcW w:w="1226" w:type="dxa"/>
            <w:shd w:val="clear" w:color="auto" w:fill="D9D9D9" w:themeFill="background1" w:themeFillShade="D9"/>
          </w:tcPr>
          <w:p w14:paraId="5B19737A" w14:textId="723FD440" w:rsidR="000C2633" w:rsidRPr="00973885" w:rsidRDefault="00AD5D78" w:rsidP="00973885">
            <w:pPr>
              <w:spacing w:after="0"/>
            </w:pPr>
            <w:r>
              <w:t>Date</w:t>
            </w:r>
            <w:r w:rsidR="008A6F05" w:rsidRPr="00973885">
              <w:t>:</w:t>
            </w:r>
          </w:p>
        </w:tc>
        <w:tc>
          <w:tcPr>
            <w:tcW w:w="3179" w:type="dxa"/>
          </w:tcPr>
          <w:p w14:paraId="7A6FED47" w14:textId="26B28F63" w:rsidR="000C2633" w:rsidRPr="00973885" w:rsidRDefault="0004638C" w:rsidP="00973885">
            <w:pPr>
              <w:spacing w:after="0"/>
            </w:pPr>
            <w:r>
              <w:t>2</w:t>
            </w:r>
            <w:r w:rsidR="00AD5D78">
              <w:t>/</w:t>
            </w:r>
            <w:r>
              <w:t>1</w:t>
            </w:r>
            <w:r w:rsidR="00AD5D78">
              <w:t>/2022</w:t>
            </w:r>
          </w:p>
        </w:tc>
      </w:tr>
    </w:tbl>
    <w:p w14:paraId="0A8DA321" w14:textId="77777777" w:rsidR="008A6F05" w:rsidRPr="00973885" w:rsidRDefault="008A6F05" w:rsidP="0004638C">
      <w:pPr>
        <w:spacing w:after="0"/>
      </w:pPr>
    </w:p>
    <w:sectPr w:rsidR="008A6F05" w:rsidRPr="00973885" w:rsidSect="0004638C">
      <w:footerReference w:type="default" r:id="rId9"/>
      <w:headerReference w:type="first" r:id="rId10"/>
      <w:pgSz w:w="12240" w:h="15840"/>
      <w:pgMar w:top="144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135A" w14:textId="77777777" w:rsidR="001A23C9" w:rsidRDefault="001A23C9">
      <w:pPr>
        <w:spacing w:before="0" w:after="0"/>
      </w:pPr>
      <w:r>
        <w:separator/>
      </w:r>
    </w:p>
  </w:endnote>
  <w:endnote w:type="continuationSeparator" w:id="0">
    <w:p w14:paraId="47B7DEB1" w14:textId="77777777" w:rsidR="001A23C9" w:rsidRDefault="001A23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6B02"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BD04" w14:textId="77777777" w:rsidR="001A23C9" w:rsidRDefault="001A23C9">
      <w:pPr>
        <w:spacing w:before="0" w:after="0"/>
      </w:pPr>
      <w:r>
        <w:separator/>
      </w:r>
    </w:p>
  </w:footnote>
  <w:footnote w:type="continuationSeparator" w:id="0">
    <w:p w14:paraId="71AAC3B6" w14:textId="77777777" w:rsidR="001A23C9" w:rsidRDefault="001A23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C940" w14:textId="03770126" w:rsidR="000C2633" w:rsidRDefault="00BA1C0A">
    <w:pPr>
      <w:pStyle w:val="Header"/>
    </w:pPr>
    <w:r>
      <w:rPr>
        <w:noProof/>
      </w:rPr>
      <w:drawing>
        <wp:anchor distT="0" distB="0" distL="114300" distR="114300" simplePos="0" relativeHeight="251659264" behindDoc="0" locked="0" layoutInCell="1" allowOverlap="1" wp14:anchorId="1DB01C6E" wp14:editId="69823E76">
          <wp:simplePos x="0" y="0"/>
          <wp:positionH relativeFrom="margin">
            <wp:posOffset>1590675</wp:posOffset>
          </wp:positionH>
          <wp:positionV relativeFrom="paragraph">
            <wp:posOffset>-247650</wp:posOffset>
          </wp:positionV>
          <wp:extent cx="2762250" cy="619125"/>
          <wp:effectExtent l="0" t="0" r="0" b="952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E6BD9"/>
    <w:multiLevelType w:val="hybridMultilevel"/>
    <w:tmpl w:val="68700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CC5C5D"/>
    <w:multiLevelType w:val="hybridMultilevel"/>
    <w:tmpl w:val="5078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1461C0"/>
    <w:multiLevelType w:val="hybridMultilevel"/>
    <w:tmpl w:val="BC3C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A7092"/>
    <w:multiLevelType w:val="hybridMultilevel"/>
    <w:tmpl w:val="E34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84821"/>
    <w:multiLevelType w:val="hybridMultilevel"/>
    <w:tmpl w:val="E1089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67"/>
    <w:rsid w:val="0004638C"/>
    <w:rsid w:val="000526F2"/>
    <w:rsid w:val="00070B02"/>
    <w:rsid w:val="000C2633"/>
    <w:rsid w:val="00124543"/>
    <w:rsid w:val="0013450D"/>
    <w:rsid w:val="00162F37"/>
    <w:rsid w:val="00175307"/>
    <w:rsid w:val="0018757D"/>
    <w:rsid w:val="001A23C9"/>
    <w:rsid w:val="001A40E4"/>
    <w:rsid w:val="001B2073"/>
    <w:rsid w:val="001C09BA"/>
    <w:rsid w:val="001E59CF"/>
    <w:rsid w:val="00224A26"/>
    <w:rsid w:val="00225104"/>
    <w:rsid w:val="002301E4"/>
    <w:rsid w:val="002A776D"/>
    <w:rsid w:val="002D26A6"/>
    <w:rsid w:val="002E71FE"/>
    <w:rsid w:val="002F1DBC"/>
    <w:rsid w:val="003241AA"/>
    <w:rsid w:val="00342CDD"/>
    <w:rsid w:val="00363A6A"/>
    <w:rsid w:val="003F0F5B"/>
    <w:rsid w:val="0043760B"/>
    <w:rsid w:val="00487925"/>
    <w:rsid w:val="004A1539"/>
    <w:rsid w:val="004D14AC"/>
    <w:rsid w:val="004E1A15"/>
    <w:rsid w:val="00521A90"/>
    <w:rsid w:val="005443BE"/>
    <w:rsid w:val="00563529"/>
    <w:rsid w:val="005B4110"/>
    <w:rsid w:val="005B7C8C"/>
    <w:rsid w:val="005C3D08"/>
    <w:rsid w:val="005C5231"/>
    <w:rsid w:val="005E3543"/>
    <w:rsid w:val="006228EE"/>
    <w:rsid w:val="00626B9C"/>
    <w:rsid w:val="0063063A"/>
    <w:rsid w:val="0063426C"/>
    <w:rsid w:val="00635407"/>
    <w:rsid w:val="0066002F"/>
    <w:rsid w:val="00660EB8"/>
    <w:rsid w:val="00687F73"/>
    <w:rsid w:val="006A0C25"/>
    <w:rsid w:val="006F4472"/>
    <w:rsid w:val="00703C08"/>
    <w:rsid w:val="0074047E"/>
    <w:rsid w:val="00761239"/>
    <w:rsid w:val="0076423F"/>
    <w:rsid w:val="0079352C"/>
    <w:rsid w:val="00795023"/>
    <w:rsid w:val="007962A5"/>
    <w:rsid w:val="007C5367"/>
    <w:rsid w:val="00802707"/>
    <w:rsid w:val="00814F4B"/>
    <w:rsid w:val="008156CB"/>
    <w:rsid w:val="00822FFB"/>
    <w:rsid w:val="00835838"/>
    <w:rsid w:val="008366C8"/>
    <w:rsid w:val="008527F0"/>
    <w:rsid w:val="008A6F05"/>
    <w:rsid w:val="008B265E"/>
    <w:rsid w:val="008F5FD8"/>
    <w:rsid w:val="00945757"/>
    <w:rsid w:val="009541C6"/>
    <w:rsid w:val="00957212"/>
    <w:rsid w:val="00973885"/>
    <w:rsid w:val="009801F1"/>
    <w:rsid w:val="00986DF0"/>
    <w:rsid w:val="00987E7D"/>
    <w:rsid w:val="00991989"/>
    <w:rsid w:val="009C15EC"/>
    <w:rsid w:val="009C21E2"/>
    <w:rsid w:val="009C5456"/>
    <w:rsid w:val="009C7DE8"/>
    <w:rsid w:val="009F23CB"/>
    <w:rsid w:val="009F3C80"/>
    <w:rsid w:val="00A63436"/>
    <w:rsid w:val="00A670F2"/>
    <w:rsid w:val="00A71703"/>
    <w:rsid w:val="00A93B2F"/>
    <w:rsid w:val="00AD5D78"/>
    <w:rsid w:val="00B42047"/>
    <w:rsid w:val="00B5090A"/>
    <w:rsid w:val="00B5434E"/>
    <w:rsid w:val="00B76F86"/>
    <w:rsid w:val="00B8392C"/>
    <w:rsid w:val="00B8766D"/>
    <w:rsid w:val="00BA1C0A"/>
    <w:rsid w:val="00BC7853"/>
    <w:rsid w:val="00BC7D19"/>
    <w:rsid w:val="00C07439"/>
    <w:rsid w:val="00C26D0F"/>
    <w:rsid w:val="00C3285C"/>
    <w:rsid w:val="00C40194"/>
    <w:rsid w:val="00C5493D"/>
    <w:rsid w:val="00C97885"/>
    <w:rsid w:val="00CA1C12"/>
    <w:rsid w:val="00CA7DE2"/>
    <w:rsid w:val="00CF4A9A"/>
    <w:rsid w:val="00CF5BC7"/>
    <w:rsid w:val="00D13AD4"/>
    <w:rsid w:val="00D32E4D"/>
    <w:rsid w:val="00D363B7"/>
    <w:rsid w:val="00D6251C"/>
    <w:rsid w:val="00D7348B"/>
    <w:rsid w:val="00D97D08"/>
    <w:rsid w:val="00DA2EA0"/>
    <w:rsid w:val="00DC19A2"/>
    <w:rsid w:val="00DC424A"/>
    <w:rsid w:val="00DD1277"/>
    <w:rsid w:val="00DE2422"/>
    <w:rsid w:val="00DF11BE"/>
    <w:rsid w:val="00E00E9F"/>
    <w:rsid w:val="00E06781"/>
    <w:rsid w:val="00E36DF2"/>
    <w:rsid w:val="00E553AA"/>
    <w:rsid w:val="00E607BC"/>
    <w:rsid w:val="00E72A34"/>
    <w:rsid w:val="00EA0EB4"/>
    <w:rsid w:val="00EB3DEE"/>
    <w:rsid w:val="00ED30C5"/>
    <w:rsid w:val="00EE29C6"/>
    <w:rsid w:val="00F37398"/>
    <w:rsid w:val="00F42096"/>
    <w:rsid w:val="00F5388D"/>
    <w:rsid w:val="00F73A09"/>
    <w:rsid w:val="00F913AD"/>
    <w:rsid w:val="00FC53EB"/>
    <w:rsid w:val="00FC6940"/>
    <w:rsid w:val="00FD4528"/>
    <w:rsid w:val="00FE277F"/>
    <w:rsid w:val="00FE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2111B"/>
  <w15:chartTrackingRefBased/>
  <w15:docId w15:val="{99FDD451-47FF-4193-95C8-491DB791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20DIRECTO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36B2BD56C441C85451B893E53944E"/>
        <w:category>
          <w:name w:val="General"/>
          <w:gallery w:val="placeholder"/>
        </w:category>
        <w:types>
          <w:type w:val="bbPlcHdr"/>
        </w:types>
        <w:behaviors>
          <w:behavior w:val="content"/>
        </w:behaviors>
        <w:guid w:val="{551053FF-7736-40B3-89F8-B5AAB1B7993F}"/>
      </w:docPartPr>
      <w:docPartBody>
        <w:p w:rsidR="00086A77" w:rsidRDefault="00034603">
          <w:pPr>
            <w:pStyle w:val="4BE36B2BD56C441C85451B893E53944E"/>
          </w:pPr>
          <w:r w:rsidRPr="00973885">
            <w:t>Job Title</w:t>
          </w:r>
        </w:p>
      </w:docPartBody>
    </w:docPart>
    <w:docPart>
      <w:docPartPr>
        <w:name w:val="9450EB888DA340F98A7D011BD8A04F61"/>
        <w:category>
          <w:name w:val="General"/>
          <w:gallery w:val="placeholder"/>
        </w:category>
        <w:types>
          <w:type w:val="bbPlcHdr"/>
        </w:types>
        <w:behaviors>
          <w:behavior w:val="content"/>
        </w:behaviors>
        <w:guid w:val="{444B7ADD-0452-49B6-B136-073F72867EAA}"/>
      </w:docPartPr>
      <w:docPartBody>
        <w:p w:rsidR="00086A77" w:rsidRDefault="00034603">
          <w:pPr>
            <w:pStyle w:val="9450EB888DA340F98A7D011BD8A04F61"/>
          </w:pPr>
          <w:r w:rsidRPr="00973885">
            <w:t>Qualifications and Education Requirements</w:t>
          </w:r>
        </w:p>
      </w:docPartBody>
    </w:docPart>
    <w:docPart>
      <w:docPartPr>
        <w:name w:val="54BEC13966DC432C97586E02B131ED1F"/>
        <w:category>
          <w:name w:val="General"/>
          <w:gallery w:val="placeholder"/>
        </w:category>
        <w:types>
          <w:type w:val="bbPlcHdr"/>
        </w:types>
        <w:behaviors>
          <w:behavior w:val="content"/>
        </w:behaviors>
        <w:guid w:val="{4C8B1E00-B031-4034-931B-998F59045ADE}"/>
      </w:docPartPr>
      <w:docPartBody>
        <w:p w:rsidR="00086A77" w:rsidRDefault="00034603">
          <w:pPr>
            <w:pStyle w:val="54BEC13966DC432C97586E02B131ED1F"/>
          </w:pPr>
          <w:r w:rsidRPr="00973885">
            <w:t>Reviewed By</w:t>
          </w:r>
        </w:p>
      </w:docPartBody>
    </w:docPart>
    <w:docPart>
      <w:docPartPr>
        <w:name w:val="1817596943C44271806BE74C8769AE66"/>
        <w:category>
          <w:name w:val="General"/>
          <w:gallery w:val="placeholder"/>
        </w:category>
        <w:types>
          <w:type w:val="bbPlcHdr"/>
        </w:types>
        <w:behaviors>
          <w:behavior w:val="content"/>
        </w:behaviors>
        <w:guid w:val="{0F92170B-4B5A-4AF2-9939-00C24267485A}"/>
      </w:docPartPr>
      <w:docPartBody>
        <w:p w:rsidR="00086A77" w:rsidRDefault="00034603">
          <w:pPr>
            <w:pStyle w:val="1817596943C44271806BE74C8769AE66"/>
          </w:pPr>
          <w:r w:rsidRPr="00973885">
            <w:t>Date</w:t>
          </w:r>
        </w:p>
      </w:docPartBody>
    </w:docPart>
    <w:docPart>
      <w:docPartPr>
        <w:name w:val="EA84E05E1AED428B949F9258BDC44ACE"/>
        <w:category>
          <w:name w:val="General"/>
          <w:gallery w:val="placeholder"/>
        </w:category>
        <w:types>
          <w:type w:val="bbPlcHdr"/>
        </w:types>
        <w:behaviors>
          <w:behavior w:val="content"/>
        </w:behaviors>
        <w:guid w:val="{19A62B26-4D96-492A-8E05-8165679FAD11}"/>
      </w:docPartPr>
      <w:docPartBody>
        <w:p w:rsidR="00086A77" w:rsidRDefault="00034603">
          <w:pPr>
            <w:pStyle w:val="EA84E05E1AED428B949F9258BDC44ACE"/>
          </w:pPr>
          <w:r w:rsidRPr="00973885">
            <w:t>Approved By</w:t>
          </w:r>
        </w:p>
      </w:docPartBody>
    </w:docPart>
    <w:docPart>
      <w:docPartPr>
        <w:name w:val="2DA1A4A33C6548C697D1A701846B0AA5"/>
        <w:category>
          <w:name w:val="General"/>
          <w:gallery w:val="placeholder"/>
        </w:category>
        <w:types>
          <w:type w:val="bbPlcHdr"/>
        </w:types>
        <w:behaviors>
          <w:behavior w:val="content"/>
        </w:behaviors>
        <w:guid w:val="{C77D081B-FDA3-4DF9-BD5E-7B598EF6817D}"/>
      </w:docPartPr>
      <w:docPartBody>
        <w:p w:rsidR="00086A77" w:rsidRDefault="00034603">
          <w:pPr>
            <w:pStyle w:val="2DA1A4A33C6548C697D1A701846B0AA5"/>
          </w:pPr>
          <w:r w:rsidRPr="00973885">
            <w:t>Name</w:t>
          </w:r>
        </w:p>
      </w:docPartBody>
    </w:docPart>
    <w:docPart>
      <w:docPartPr>
        <w:name w:val="CD88266CD1C544B399259DE31D62D70F"/>
        <w:category>
          <w:name w:val="General"/>
          <w:gallery w:val="placeholder"/>
        </w:category>
        <w:types>
          <w:type w:val="bbPlcHdr"/>
        </w:types>
        <w:behaviors>
          <w:behavior w:val="content"/>
        </w:behaviors>
        <w:guid w:val="{5241308B-EB40-4BE7-BFC3-22FE09EC3EA8}"/>
      </w:docPartPr>
      <w:docPartBody>
        <w:p w:rsidR="00086A77" w:rsidRDefault="00034603">
          <w:pPr>
            <w:pStyle w:val="CD88266CD1C544B399259DE31D62D70F"/>
          </w:pPr>
          <w:r w:rsidRPr="00973885">
            <w:t>Date</w:t>
          </w:r>
        </w:p>
      </w:docPartBody>
    </w:docPart>
    <w:docPart>
      <w:docPartPr>
        <w:name w:val="016595163DFC4BCAB329762FC82BFACF"/>
        <w:category>
          <w:name w:val="General"/>
          <w:gallery w:val="placeholder"/>
        </w:category>
        <w:types>
          <w:type w:val="bbPlcHdr"/>
        </w:types>
        <w:behaviors>
          <w:behavior w:val="content"/>
        </w:behaviors>
        <w:guid w:val="{0E20325F-1138-4C95-9B30-8E7169C8824B}"/>
      </w:docPartPr>
      <w:docPartBody>
        <w:p w:rsidR="00086A77" w:rsidRDefault="00034603">
          <w:pPr>
            <w:pStyle w:val="016595163DFC4BCAB329762FC82BFACF"/>
          </w:pPr>
          <w:r w:rsidRPr="00973885">
            <w:t>Date</w:t>
          </w:r>
        </w:p>
      </w:docPartBody>
    </w:docPart>
    <w:docPart>
      <w:docPartPr>
        <w:name w:val="3354ABBB7129485E9E66665FC72238F4"/>
        <w:category>
          <w:name w:val="General"/>
          <w:gallery w:val="placeholder"/>
        </w:category>
        <w:types>
          <w:type w:val="bbPlcHdr"/>
        </w:types>
        <w:behaviors>
          <w:behavior w:val="content"/>
        </w:behaviors>
        <w:guid w:val="{D98044B8-4FB3-4321-ACBE-6D884FB0DC5E}"/>
      </w:docPartPr>
      <w:docPartBody>
        <w:p w:rsidR="00086A77" w:rsidRDefault="00034603">
          <w:pPr>
            <w:pStyle w:val="3354ABBB7129485E9E66665FC72238F4"/>
          </w:pPr>
          <w:r w:rsidRPr="00973885">
            <w:t>Last Updated By</w:t>
          </w:r>
        </w:p>
      </w:docPartBody>
    </w:docPart>
    <w:docPart>
      <w:docPartPr>
        <w:name w:val="31AB97C32B004B6A8A80EB2821D1BF5C"/>
        <w:category>
          <w:name w:val="General"/>
          <w:gallery w:val="placeholder"/>
        </w:category>
        <w:types>
          <w:type w:val="bbPlcHdr"/>
        </w:types>
        <w:behaviors>
          <w:behavior w:val="content"/>
        </w:behaviors>
        <w:guid w:val="{636D51A3-2C50-4AEC-9939-2C1A6F60E249}"/>
      </w:docPartPr>
      <w:docPartBody>
        <w:p w:rsidR="00086A77" w:rsidRDefault="0049673A" w:rsidP="0049673A">
          <w:pPr>
            <w:pStyle w:val="31AB97C32B004B6A8A80EB2821D1BF5C"/>
          </w:pPr>
          <w:r w:rsidRPr="00973885">
            <w:t>Location</w:t>
          </w:r>
        </w:p>
      </w:docPartBody>
    </w:docPart>
    <w:docPart>
      <w:docPartPr>
        <w:name w:val="CCDA9DC9E2A14656BF759E6A201CB61B"/>
        <w:category>
          <w:name w:val="General"/>
          <w:gallery w:val="placeholder"/>
        </w:category>
        <w:types>
          <w:type w:val="bbPlcHdr"/>
        </w:types>
        <w:behaviors>
          <w:behavior w:val="content"/>
        </w:behaviors>
        <w:guid w:val="{06207A39-56CE-4EC7-AB17-D2B9043B0590}"/>
      </w:docPartPr>
      <w:docPartBody>
        <w:p w:rsidR="00086A77" w:rsidRDefault="0049673A" w:rsidP="0049673A">
          <w:pPr>
            <w:pStyle w:val="CCDA9DC9E2A14656BF759E6A201CB61B"/>
          </w:pPr>
          <w:r w:rsidRPr="00973885">
            <w:t>HR Contact</w:t>
          </w:r>
        </w:p>
      </w:docPartBody>
    </w:docPart>
    <w:docPart>
      <w:docPartPr>
        <w:name w:val="D7AC8A9DE6AD4ABC9C986044FA28D45F"/>
        <w:category>
          <w:name w:val="General"/>
          <w:gallery w:val="placeholder"/>
        </w:category>
        <w:types>
          <w:type w:val="bbPlcHdr"/>
        </w:types>
        <w:behaviors>
          <w:behavior w:val="content"/>
        </w:behaviors>
        <w:guid w:val="{DE38399C-9A16-4E30-B397-37C5665630D4}"/>
      </w:docPartPr>
      <w:docPartBody>
        <w:p w:rsidR="00086A77" w:rsidRDefault="0049673A" w:rsidP="0049673A">
          <w:pPr>
            <w:pStyle w:val="D7AC8A9DE6AD4ABC9C986044FA28D45F"/>
          </w:pPr>
          <w:r w:rsidRPr="00973885">
            <w:t>Date Posted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3A"/>
    <w:rsid w:val="00034603"/>
    <w:rsid w:val="0008613C"/>
    <w:rsid w:val="00086A77"/>
    <w:rsid w:val="000B2492"/>
    <w:rsid w:val="000D4898"/>
    <w:rsid w:val="000E2217"/>
    <w:rsid w:val="00101F0F"/>
    <w:rsid w:val="00116E23"/>
    <w:rsid w:val="001E340E"/>
    <w:rsid w:val="00352B75"/>
    <w:rsid w:val="00441975"/>
    <w:rsid w:val="00455239"/>
    <w:rsid w:val="0049673A"/>
    <w:rsid w:val="00695D84"/>
    <w:rsid w:val="006E39CE"/>
    <w:rsid w:val="007A33CB"/>
    <w:rsid w:val="00A516F7"/>
    <w:rsid w:val="00AB3118"/>
    <w:rsid w:val="00E60028"/>
    <w:rsid w:val="00FC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E36B2BD56C441C85451B893E53944E">
    <w:name w:val="4BE36B2BD56C441C85451B893E53944E"/>
  </w:style>
  <w:style w:type="paragraph" w:customStyle="1" w:styleId="9450EB888DA340F98A7D011BD8A04F61">
    <w:name w:val="9450EB888DA340F98A7D011BD8A04F61"/>
  </w:style>
  <w:style w:type="paragraph" w:customStyle="1" w:styleId="54BEC13966DC432C97586E02B131ED1F">
    <w:name w:val="54BEC13966DC432C97586E02B131ED1F"/>
  </w:style>
  <w:style w:type="paragraph" w:customStyle="1" w:styleId="1817596943C44271806BE74C8769AE66">
    <w:name w:val="1817596943C44271806BE74C8769AE66"/>
  </w:style>
  <w:style w:type="paragraph" w:customStyle="1" w:styleId="EA84E05E1AED428B949F9258BDC44ACE">
    <w:name w:val="EA84E05E1AED428B949F9258BDC44ACE"/>
  </w:style>
  <w:style w:type="paragraph" w:customStyle="1" w:styleId="2DA1A4A33C6548C697D1A701846B0AA5">
    <w:name w:val="2DA1A4A33C6548C697D1A701846B0AA5"/>
  </w:style>
  <w:style w:type="paragraph" w:customStyle="1" w:styleId="CD88266CD1C544B399259DE31D62D70F">
    <w:name w:val="CD88266CD1C544B399259DE31D62D70F"/>
  </w:style>
  <w:style w:type="paragraph" w:customStyle="1" w:styleId="016595163DFC4BCAB329762FC82BFACF">
    <w:name w:val="016595163DFC4BCAB329762FC82BFACF"/>
  </w:style>
  <w:style w:type="paragraph" w:customStyle="1" w:styleId="3354ABBB7129485E9E66665FC72238F4">
    <w:name w:val="3354ABBB7129485E9E66665FC72238F4"/>
  </w:style>
  <w:style w:type="paragraph" w:customStyle="1" w:styleId="31AB97C32B004B6A8A80EB2821D1BF5C">
    <w:name w:val="31AB97C32B004B6A8A80EB2821D1BF5C"/>
    <w:rsid w:val="0049673A"/>
  </w:style>
  <w:style w:type="paragraph" w:customStyle="1" w:styleId="CCDA9DC9E2A14656BF759E6A201CB61B">
    <w:name w:val="CCDA9DC9E2A14656BF759E6A201CB61B"/>
    <w:rsid w:val="0049673A"/>
  </w:style>
  <w:style w:type="paragraph" w:customStyle="1" w:styleId="D7AC8A9DE6AD4ABC9C986044FA28D45F">
    <w:name w:val="D7AC8A9DE6AD4ABC9C986044FA28D45F"/>
    <w:rsid w:val="00496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E4F77-71C6-4AFD-A947-FB80DFE0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DIRECTOR</dc:creator>
  <cp:keywords/>
  <dc:description/>
  <cp:lastModifiedBy>Kelli Nelson</cp:lastModifiedBy>
  <cp:revision>2</cp:revision>
  <cp:lastPrinted>2022-02-09T21:55:00Z</cp:lastPrinted>
  <dcterms:created xsi:type="dcterms:W3CDTF">2022-02-09T21:55:00Z</dcterms:created>
  <dcterms:modified xsi:type="dcterms:W3CDTF">2022-02-09T21:55:00Z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